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E7D4" w14:textId="77777777" w:rsidR="00F94151" w:rsidRDefault="00F94151" w:rsidP="006074B7">
      <w:pPr>
        <w:spacing w:line="240" w:lineRule="auto"/>
        <w:contextualSpacing/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5FBB5D84" wp14:editId="31FF8CA9">
            <wp:extent cx="3306445" cy="885190"/>
            <wp:effectExtent l="0" t="0" r="8255" b="0"/>
            <wp:docPr id="1" name="Picture 1" descr="P0294_STP_RGB_POS_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294_STP_RGB_POS_L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4B7" w:rsidRPr="006074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38697D" w14:textId="77777777" w:rsidR="00F94151" w:rsidRDefault="00F94151" w:rsidP="00F94151">
      <w:pPr>
        <w:spacing w:line="240" w:lineRule="auto"/>
        <w:contextualSpacing/>
        <w:rPr>
          <w:rFonts w:ascii="Calibri" w:hAnsi="Calibri" w:cs="Arial"/>
          <w:b/>
          <w:color w:val="000000" w:themeColor="text1"/>
        </w:rPr>
      </w:pPr>
    </w:p>
    <w:p w14:paraId="55B49FD7" w14:textId="1FA03013" w:rsidR="00CF4E94" w:rsidRDefault="00A218D0" w:rsidP="00552F7A">
      <w:pPr>
        <w:spacing w:line="240" w:lineRule="auto"/>
        <w:contextualSpacing/>
        <w:jc w:val="center"/>
        <w:rPr>
          <w:rFonts w:ascii="Calibri" w:hAnsi="Calibri" w:cs="Arial"/>
          <w:b/>
          <w:color w:val="000000" w:themeColor="text1"/>
          <w:sz w:val="24"/>
        </w:rPr>
      </w:pPr>
      <w:r w:rsidRPr="00A218D0">
        <w:rPr>
          <w:rFonts w:ascii="Calibri" w:hAnsi="Calibri" w:cs="Calibri"/>
          <w:b/>
          <w:sz w:val="36"/>
          <w:szCs w:val="36"/>
        </w:rPr>
        <w:t>SIDS and SUDC: Past, Present and Future</w:t>
      </w:r>
    </w:p>
    <w:p w14:paraId="5A9233C8" w14:textId="335974F1" w:rsidR="0017150A" w:rsidRDefault="00381FD2" w:rsidP="00552F7A">
      <w:pPr>
        <w:spacing w:line="240" w:lineRule="auto"/>
        <w:contextualSpacing/>
        <w:jc w:val="center"/>
        <w:rPr>
          <w:rFonts w:ascii="Calibri" w:hAnsi="Calibri" w:cs="Arial"/>
          <w:b/>
          <w:iCs/>
          <w:color w:val="000000" w:themeColor="text1"/>
        </w:rPr>
      </w:pPr>
      <w:r>
        <w:rPr>
          <w:rFonts w:ascii="Calibri" w:hAnsi="Calibri" w:cs="Arial"/>
          <w:b/>
          <w:iCs/>
          <w:color w:val="000000" w:themeColor="text1"/>
        </w:rPr>
        <w:t>17 &amp; 18</w:t>
      </w:r>
      <w:r w:rsidRPr="00381FD2">
        <w:rPr>
          <w:rFonts w:ascii="Calibri" w:hAnsi="Calibri" w:cs="Arial"/>
          <w:b/>
          <w:iCs/>
          <w:color w:val="000000" w:themeColor="text1"/>
          <w:vertAlign w:val="superscript"/>
        </w:rPr>
        <w:t>h</w:t>
      </w:r>
      <w:r>
        <w:rPr>
          <w:rFonts w:ascii="Calibri" w:hAnsi="Calibri" w:cs="Arial"/>
          <w:b/>
          <w:iCs/>
          <w:color w:val="000000" w:themeColor="text1"/>
        </w:rPr>
        <w:t xml:space="preserve"> </w:t>
      </w:r>
      <w:r w:rsidR="00DD06AF">
        <w:rPr>
          <w:rFonts w:ascii="Calibri" w:hAnsi="Calibri" w:cs="Arial"/>
          <w:b/>
          <w:iCs/>
          <w:color w:val="000000" w:themeColor="text1"/>
        </w:rPr>
        <w:t xml:space="preserve">November 2021 </w:t>
      </w:r>
    </w:p>
    <w:p w14:paraId="010010A2" w14:textId="77777777" w:rsidR="00DD06AF" w:rsidRPr="0017150A" w:rsidRDefault="00DD06AF" w:rsidP="00552F7A">
      <w:pPr>
        <w:spacing w:line="240" w:lineRule="auto"/>
        <w:contextualSpacing/>
        <w:jc w:val="center"/>
        <w:rPr>
          <w:rFonts w:ascii="Calibri" w:hAnsi="Calibri" w:cs="Arial"/>
          <w:b/>
          <w:iCs/>
          <w:color w:val="000000" w:themeColor="text1"/>
        </w:rPr>
      </w:pPr>
    </w:p>
    <w:p w14:paraId="1E1D2BE9" w14:textId="00CB887E" w:rsidR="00552F7A" w:rsidRPr="00CF4E94" w:rsidRDefault="003A7B2C" w:rsidP="00DD06AF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</w:rPr>
      </w:pPr>
      <w:r w:rsidRPr="00CF4E94">
        <w:rPr>
          <w:rFonts w:ascii="Calibri" w:hAnsi="Calibri" w:cs="Arial"/>
          <w:b/>
          <w:color w:val="000000" w:themeColor="text1"/>
        </w:rPr>
        <w:t>To be held</w:t>
      </w:r>
      <w:r w:rsidR="0017150A">
        <w:rPr>
          <w:rFonts w:ascii="Calibri" w:hAnsi="Calibri" w:cs="Arial"/>
          <w:b/>
          <w:color w:val="000000" w:themeColor="text1"/>
        </w:rPr>
        <w:t xml:space="preserve"> virtually </w:t>
      </w:r>
    </w:p>
    <w:p w14:paraId="52CDB5DC" w14:textId="64C2FF77" w:rsidR="00CF4E94" w:rsidRDefault="00CF4E94" w:rsidP="00CF4E94">
      <w:pPr>
        <w:spacing w:line="240" w:lineRule="auto"/>
        <w:contextualSpacing/>
        <w:jc w:val="center"/>
        <w:rPr>
          <w:rFonts w:ascii="Calibri" w:hAnsi="Calibri" w:cs="Arial"/>
          <w:b/>
          <w:color w:val="000000" w:themeColor="text1"/>
        </w:rPr>
      </w:pPr>
      <w:r w:rsidRPr="00CF4E94">
        <w:rPr>
          <w:rFonts w:ascii="Calibri" w:hAnsi="Calibri" w:cs="Arial"/>
          <w:b/>
          <w:color w:val="000000" w:themeColor="text1"/>
        </w:rPr>
        <w:t>CPD Credits</w:t>
      </w:r>
      <w:r w:rsidR="00A4420D">
        <w:rPr>
          <w:rFonts w:ascii="Calibri" w:hAnsi="Calibri" w:cs="Arial"/>
          <w:b/>
          <w:color w:val="000000" w:themeColor="text1"/>
        </w:rPr>
        <w:t xml:space="preserve">: </w:t>
      </w:r>
      <w:r w:rsidR="00BF4007">
        <w:rPr>
          <w:rFonts w:ascii="Calibri" w:hAnsi="Calibri" w:cs="Arial"/>
          <w:b/>
          <w:color w:val="000000" w:themeColor="text1"/>
        </w:rPr>
        <w:t>11</w:t>
      </w:r>
    </w:p>
    <w:p w14:paraId="602A4297" w14:textId="03845614" w:rsidR="00B556EB" w:rsidRPr="00505D25" w:rsidRDefault="00505D25" w:rsidP="004C693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05D25">
        <w:rPr>
          <w:rFonts w:ascii="Calibri" w:hAnsi="Calibri" w:cs="Calibri"/>
          <w:bCs/>
          <w:sz w:val="23"/>
          <w:szCs w:val="23"/>
        </w:rPr>
        <w:t xml:space="preserve">The aim of this event is to </w:t>
      </w:r>
      <w:r w:rsidR="00A64ECB" w:rsidRPr="00505D25">
        <w:rPr>
          <w:rFonts w:ascii="Calibri" w:hAnsi="Calibri" w:cs="Calibri"/>
          <w:bCs/>
          <w:sz w:val="23"/>
          <w:szCs w:val="23"/>
        </w:rPr>
        <w:t>train</w:t>
      </w:r>
      <w:r w:rsidR="00A64ECB" w:rsidRPr="00505D25">
        <w:rPr>
          <w:rFonts w:ascii="Calibri" w:hAnsi="Calibri" w:cs="Calibri"/>
          <w:sz w:val="23"/>
          <w:szCs w:val="23"/>
        </w:rPr>
        <w:t xml:space="preserve"> the attendees on the epidemiology, risk factors and causes behind SIDS/SUDC, on the practicalities </w:t>
      </w:r>
      <w:r w:rsidRPr="00505D25">
        <w:rPr>
          <w:rFonts w:ascii="Calibri" w:hAnsi="Calibri" w:cs="Calibri"/>
          <w:sz w:val="23"/>
          <w:szCs w:val="23"/>
        </w:rPr>
        <w:t>of the</w:t>
      </w:r>
      <w:r w:rsidR="00A64ECB" w:rsidRPr="00505D25">
        <w:rPr>
          <w:rFonts w:ascii="Calibri" w:hAnsi="Calibri" w:cs="Calibri"/>
          <w:sz w:val="23"/>
          <w:szCs w:val="23"/>
        </w:rPr>
        <w:t xml:space="preserve"> national protocol of SUDI and </w:t>
      </w:r>
      <w:r w:rsidRPr="00505D25">
        <w:rPr>
          <w:rFonts w:ascii="Calibri" w:hAnsi="Calibri" w:cs="Calibri"/>
          <w:sz w:val="23"/>
          <w:szCs w:val="23"/>
        </w:rPr>
        <w:t>SUDC multiagency</w:t>
      </w:r>
      <w:r w:rsidR="00A64ECB" w:rsidRPr="00505D25">
        <w:rPr>
          <w:rFonts w:ascii="Calibri" w:hAnsi="Calibri" w:cs="Calibri"/>
          <w:sz w:val="23"/>
          <w:szCs w:val="23"/>
        </w:rPr>
        <w:t xml:space="preserve"> investigation and </w:t>
      </w:r>
      <w:r w:rsidR="00B10167" w:rsidRPr="00505D25">
        <w:rPr>
          <w:rFonts w:ascii="Calibri" w:hAnsi="Calibri" w:cs="Calibri"/>
          <w:sz w:val="23"/>
          <w:szCs w:val="23"/>
        </w:rPr>
        <w:t xml:space="preserve">on the </w:t>
      </w:r>
      <w:r w:rsidR="00A64ECB" w:rsidRPr="00505D25">
        <w:rPr>
          <w:rFonts w:ascii="Calibri" w:hAnsi="Calibri" w:cs="Calibri"/>
          <w:sz w:val="23"/>
          <w:szCs w:val="23"/>
        </w:rPr>
        <w:t>differential diagnosis</w:t>
      </w:r>
      <w:r w:rsidR="00B10167" w:rsidRPr="00505D25">
        <w:rPr>
          <w:rFonts w:ascii="Calibri" w:hAnsi="Calibri" w:cs="Calibri"/>
          <w:sz w:val="23"/>
          <w:szCs w:val="23"/>
        </w:rPr>
        <w:t xml:space="preserve"> of these conditions</w:t>
      </w:r>
      <w:r w:rsidR="00A64ECB" w:rsidRPr="00505D25">
        <w:rPr>
          <w:rFonts w:ascii="Calibri" w:hAnsi="Calibri" w:cs="Calibri"/>
          <w:sz w:val="23"/>
          <w:szCs w:val="23"/>
        </w:rPr>
        <w:t xml:space="preserve">. </w:t>
      </w:r>
    </w:p>
    <w:p w14:paraId="33437DDA" w14:textId="77777777" w:rsidR="00505D25" w:rsidRPr="00505D25" w:rsidRDefault="00505D25" w:rsidP="004C693B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D5AF916" w14:textId="4DB4A1FF" w:rsidR="00DD06AF" w:rsidRPr="00505D25" w:rsidRDefault="00BF4007" w:rsidP="004C693B">
      <w:p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objective is to</w:t>
      </w:r>
      <w:r w:rsidR="00762DD8" w:rsidRPr="00505D25">
        <w:rPr>
          <w:rFonts w:ascii="Calibri" w:hAnsi="Calibri" w:cs="Calibri"/>
          <w:sz w:val="23"/>
          <w:szCs w:val="23"/>
        </w:rPr>
        <w:t xml:space="preserve"> present an up-date on the current protocol of investigation, research and understanding of the physio pathological mechanisms involved in cases of SUDI/SIDS. </w:t>
      </w:r>
    </w:p>
    <w:p w14:paraId="11F7C851" w14:textId="77777777" w:rsidR="00505D25" w:rsidRPr="00505D25" w:rsidRDefault="00505D25" w:rsidP="004C693B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F528A6B" w14:textId="42F307E5" w:rsidR="00DD06AF" w:rsidRPr="00505D25" w:rsidRDefault="00505D25" w:rsidP="004C693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05D25">
        <w:rPr>
          <w:rFonts w:ascii="Calibri" w:hAnsi="Calibri" w:cs="Calibri"/>
          <w:bCs/>
          <w:sz w:val="23"/>
          <w:szCs w:val="23"/>
        </w:rPr>
        <w:t>This event is aimed at</w:t>
      </w:r>
      <w:r w:rsidRPr="00505D25">
        <w:rPr>
          <w:rFonts w:ascii="Calibri" w:hAnsi="Calibri" w:cs="Calibri"/>
          <w:b/>
          <w:sz w:val="23"/>
          <w:szCs w:val="23"/>
        </w:rPr>
        <w:t xml:space="preserve"> </w:t>
      </w:r>
      <w:r w:rsidR="00762DD8" w:rsidRPr="00505D25">
        <w:rPr>
          <w:rFonts w:ascii="Calibri" w:hAnsi="Calibri" w:cs="Calibri"/>
          <w:sz w:val="23"/>
          <w:szCs w:val="23"/>
        </w:rPr>
        <w:t>Paediatric and forensic pathologists, histopathology trainees, paediatricians</w:t>
      </w:r>
    </w:p>
    <w:p w14:paraId="22D0A253" w14:textId="091AF310" w:rsidR="00F72FED" w:rsidRPr="00505D25" w:rsidRDefault="007706FA" w:rsidP="00F72FED">
      <w:pPr>
        <w:tabs>
          <w:tab w:val="center" w:pos="-540"/>
          <w:tab w:val="left" w:pos="227"/>
          <w:tab w:val="left" w:pos="1843"/>
          <w:tab w:val="left" w:pos="1980"/>
          <w:tab w:val="left" w:pos="2127"/>
        </w:tabs>
        <w:spacing w:after="0"/>
        <w:rPr>
          <w:rFonts w:ascii="Calibri" w:hAnsi="Calibri" w:cs="Calibri"/>
          <w:b/>
          <w:sz w:val="26"/>
          <w:szCs w:val="26"/>
        </w:rPr>
      </w:pPr>
      <w:r w:rsidRPr="00505D25">
        <w:rPr>
          <w:rFonts w:ascii="Calibri" w:hAnsi="Calibri" w:cs="Calibri"/>
          <w:b/>
          <w:sz w:val="26"/>
          <w:szCs w:val="26"/>
        </w:rPr>
        <w:t>Day 1 - Wednesda</w:t>
      </w:r>
      <w:r w:rsidR="00F72FED" w:rsidRPr="00505D25">
        <w:rPr>
          <w:rFonts w:ascii="Calibri" w:hAnsi="Calibri" w:cs="Calibri"/>
          <w:b/>
          <w:sz w:val="26"/>
          <w:szCs w:val="26"/>
        </w:rPr>
        <w:t xml:space="preserve">y, 17 </w:t>
      </w:r>
      <w:r w:rsidR="007159BE" w:rsidRPr="00505D25">
        <w:rPr>
          <w:rFonts w:ascii="Calibri" w:hAnsi="Calibri" w:cs="Calibri"/>
          <w:b/>
          <w:sz w:val="26"/>
          <w:szCs w:val="26"/>
        </w:rPr>
        <w:t xml:space="preserve">November </w:t>
      </w:r>
      <w:r w:rsidR="00F72FED" w:rsidRPr="00505D25">
        <w:rPr>
          <w:rFonts w:ascii="Calibri" w:hAnsi="Calibri" w:cs="Calibri"/>
          <w:b/>
          <w:sz w:val="26"/>
          <w:szCs w:val="26"/>
        </w:rPr>
        <w:t>2021</w:t>
      </w:r>
    </w:p>
    <w:p w14:paraId="652F14C9" w14:textId="3770BA32" w:rsidR="0063731B" w:rsidRPr="00F4096A" w:rsidRDefault="0063731B" w:rsidP="0063731B">
      <w:pPr>
        <w:tabs>
          <w:tab w:val="center" w:pos="-540"/>
          <w:tab w:val="left" w:pos="1843"/>
          <w:tab w:val="left" w:pos="1980"/>
          <w:tab w:val="left" w:pos="2127"/>
        </w:tabs>
        <w:spacing w:after="0"/>
        <w:rPr>
          <w:rFonts w:ascii="Calibri" w:hAnsi="Calibri" w:cs="Calibri"/>
          <w:b/>
          <w:sz w:val="23"/>
          <w:szCs w:val="23"/>
        </w:rPr>
      </w:pPr>
      <w:r w:rsidRPr="00F4096A">
        <w:rPr>
          <w:rFonts w:ascii="Calibri" w:hAnsi="Calibri" w:cs="Calibri"/>
          <w:b/>
          <w:sz w:val="23"/>
          <w:szCs w:val="23"/>
        </w:rPr>
        <w:t>09.25</w:t>
      </w:r>
      <w:r w:rsidR="00505D25" w:rsidRPr="00F4096A">
        <w:rPr>
          <w:rFonts w:ascii="Calibri" w:hAnsi="Calibri" w:cs="Calibri"/>
          <w:b/>
          <w:sz w:val="23"/>
          <w:szCs w:val="23"/>
        </w:rPr>
        <w:t xml:space="preserve">    </w:t>
      </w:r>
      <w:r w:rsidRPr="00F4096A">
        <w:rPr>
          <w:rFonts w:ascii="Calibri" w:hAnsi="Calibri" w:cs="Calibri"/>
          <w:b/>
          <w:sz w:val="23"/>
          <w:szCs w:val="23"/>
        </w:rPr>
        <w:t xml:space="preserve">Registration </w:t>
      </w:r>
    </w:p>
    <w:p w14:paraId="5A3D52E3" w14:textId="63AD8148" w:rsidR="0063731B" w:rsidRPr="00F4096A" w:rsidRDefault="0063731B" w:rsidP="0063731B">
      <w:pPr>
        <w:tabs>
          <w:tab w:val="center" w:pos="-540"/>
          <w:tab w:val="left" w:pos="1843"/>
          <w:tab w:val="left" w:pos="1980"/>
          <w:tab w:val="left" w:pos="2127"/>
        </w:tabs>
        <w:spacing w:after="0"/>
        <w:rPr>
          <w:rFonts w:ascii="Calibri" w:hAnsi="Calibri" w:cs="Calibri"/>
          <w:color w:val="0070C0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09.30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 xml:space="preserve">Welcome &amp; Course contents, </w:t>
      </w:r>
      <w:r w:rsidRPr="00F4096A">
        <w:rPr>
          <w:rFonts w:ascii="Calibri" w:hAnsi="Calibri" w:cs="Calibri"/>
          <w:b/>
          <w:sz w:val="23"/>
          <w:szCs w:val="23"/>
        </w:rPr>
        <w:t>Professor Marta Cohen</w:t>
      </w:r>
      <w:r w:rsidRPr="00F4096A">
        <w:rPr>
          <w:rFonts w:ascii="Calibri" w:hAnsi="Calibri" w:cs="Calibri"/>
          <w:bCs/>
          <w:sz w:val="23"/>
          <w:szCs w:val="23"/>
        </w:rPr>
        <w:t xml:space="preserve"> </w:t>
      </w:r>
      <w:r w:rsidR="00AA36EE" w:rsidRPr="00F4096A">
        <w:rPr>
          <w:rFonts w:ascii="Calibri" w:hAnsi="Calibri" w:cs="Calibri"/>
          <w:bCs/>
          <w:sz w:val="23"/>
          <w:szCs w:val="23"/>
        </w:rPr>
        <w:t xml:space="preserve"> </w:t>
      </w:r>
      <w:r w:rsidR="006F351E" w:rsidRPr="00F4096A">
        <w:rPr>
          <w:rFonts w:ascii="Calibri" w:hAnsi="Calibri" w:cs="Calibri"/>
          <w:bCs/>
          <w:sz w:val="23"/>
          <w:szCs w:val="23"/>
        </w:rPr>
        <w:t xml:space="preserve"> </w:t>
      </w:r>
    </w:p>
    <w:p w14:paraId="7DA1AF92" w14:textId="289BC8CC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09.40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 xml:space="preserve">Past, Present and Future, </w:t>
      </w:r>
      <w:r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Pr="00F4096A">
        <w:rPr>
          <w:rFonts w:ascii="Calibri" w:hAnsi="Calibri" w:cs="Calibri"/>
          <w:b/>
          <w:bCs/>
          <w:sz w:val="23"/>
          <w:szCs w:val="23"/>
        </w:rPr>
        <w:t xml:space="preserve"> Peter Fleming </w:t>
      </w:r>
    </w:p>
    <w:p w14:paraId="3ED95D77" w14:textId="5CB91357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10.20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 xml:space="preserve">Epidemiology of SIDS, </w:t>
      </w:r>
      <w:r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Pr="00F4096A">
        <w:rPr>
          <w:rFonts w:ascii="Calibri" w:hAnsi="Calibri" w:cs="Calibri"/>
          <w:b/>
          <w:bCs/>
          <w:sz w:val="23"/>
          <w:szCs w:val="23"/>
        </w:rPr>
        <w:t xml:space="preserve"> Peter Blair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F4096A">
        <w:rPr>
          <w:rFonts w:ascii="Calibri" w:hAnsi="Calibri" w:cs="Calibri"/>
          <w:b/>
          <w:bCs/>
          <w:sz w:val="23"/>
          <w:szCs w:val="23"/>
        </w:rPr>
        <w:t>Bristol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3E36796" w14:textId="1188FD78" w:rsidR="0063731B" w:rsidRPr="00F4096A" w:rsidRDefault="0063731B" w:rsidP="0063731B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11.00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 </w:t>
      </w:r>
      <w:r w:rsidRPr="00F4096A">
        <w:rPr>
          <w:rFonts w:ascii="Calibri" w:hAnsi="Calibri" w:cs="Calibri"/>
          <w:b/>
          <w:bCs/>
          <w:sz w:val="23"/>
          <w:szCs w:val="23"/>
        </w:rPr>
        <w:t>Break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609B8AA" w14:textId="3390A936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11.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20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>Risk factors for SIDS</w:t>
      </w:r>
      <w:r w:rsidR="00E918AF" w:rsidRPr="00F4096A">
        <w:rPr>
          <w:rFonts w:ascii="Calibri" w:hAnsi="Calibri" w:cs="Calibri"/>
          <w:sz w:val="23"/>
          <w:szCs w:val="23"/>
        </w:rPr>
        <w:t>,</w:t>
      </w:r>
      <w:r w:rsidRPr="00F4096A">
        <w:rPr>
          <w:rFonts w:ascii="Calibri" w:hAnsi="Calibri" w:cs="Calibri"/>
          <w:sz w:val="23"/>
          <w:szCs w:val="23"/>
        </w:rPr>
        <w:t xml:space="preserve"> </w:t>
      </w:r>
      <w:r w:rsidRPr="00F4096A">
        <w:rPr>
          <w:rFonts w:ascii="Calibri" w:hAnsi="Calibri" w:cs="Calibri"/>
          <w:b/>
          <w:bCs/>
          <w:sz w:val="23"/>
          <w:szCs w:val="23"/>
        </w:rPr>
        <w:t>Dr Anna Pease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F4096A">
        <w:rPr>
          <w:rFonts w:ascii="Calibri" w:hAnsi="Calibri" w:cs="Calibri"/>
          <w:b/>
          <w:bCs/>
          <w:sz w:val="23"/>
          <w:szCs w:val="23"/>
        </w:rPr>
        <w:t>Bristol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DFE1D10" w14:textId="00EFACD6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12.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00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>The coroner’s perspective</w:t>
      </w:r>
      <w:r w:rsidR="00E918AF" w:rsidRPr="00F4096A">
        <w:rPr>
          <w:rFonts w:ascii="Calibri" w:hAnsi="Calibri" w:cs="Calibri"/>
          <w:sz w:val="23"/>
          <w:szCs w:val="23"/>
        </w:rPr>
        <w:t>,</w:t>
      </w:r>
      <w:r w:rsidRPr="00F4096A">
        <w:rPr>
          <w:rFonts w:ascii="Calibri" w:hAnsi="Calibri" w:cs="Calibri"/>
          <w:sz w:val="23"/>
          <w:szCs w:val="23"/>
        </w:rPr>
        <w:t xml:space="preserve"> </w:t>
      </w:r>
      <w:r w:rsidRPr="00F4096A">
        <w:rPr>
          <w:rFonts w:ascii="Calibri" w:hAnsi="Calibri" w:cs="Calibri"/>
          <w:b/>
          <w:bCs/>
          <w:sz w:val="23"/>
          <w:szCs w:val="23"/>
        </w:rPr>
        <w:t>Mr Ian Arrow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F4096A">
        <w:rPr>
          <w:rFonts w:ascii="Calibri" w:hAnsi="Calibri" w:cs="Calibri"/>
          <w:b/>
          <w:bCs/>
          <w:sz w:val="23"/>
          <w:szCs w:val="23"/>
        </w:rPr>
        <w:t>Plymouth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8ADB759" w14:textId="4F0EA28F" w:rsidR="0063731B" w:rsidRPr="00F4096A" w:rsidRDefault="0063731B" w:rsidP="0063731B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2</w:t>
      </w:r>
      <w:r w:rsidRPr="00F4096A">
        <w:rPr>
          <w:rFonts w:ascii="Calibri" w:hAnsi="Calibri" w:cs="Calibri"/>
          <w:b/>
          <w:bCs/>
          <w:sz w:val="23"/>
          <w:szCs w:val="23"/>
        </w:rPr>
        <w:t>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40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 </w:t>
      </w:r>
      <w:r w:rsidRPr="00F4096A">
        <w:rPr>
          <w:rFonts w:ascii="Calibri" w:hAnsi="Calibri" w:cs="Calibri"/>
          <w:b/>
          <w:bCs/>
          <w:sz w:val="23"/>
          <w:szCs w:val="23"/>
        </w:rPr>
        <w:t>Lunch break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4CD38F79" w14:textId="1D4FC3A6" w:rsidR="006615E9" w:rsidRPr="00F4096A" w:rsidRDefault="0063731B" w:rsidP="006615E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13.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25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1C4C77" w:rsidRPr="00F4096A">
        <w:rPr>
          <w:rFonts w:ascii="Calibri" w:hAnsi="Calibri" w:cs="Calibri"/>
          <w:sz w:val="23"/>
          <w:szCs w:val="23"/>
        </w:rPr>
        <w:t xml:space="preserve">Natural causes of death different from SIDS, </w:t>
      </w:r>
      <w:r w:rsidR="001C4C77" w:rsidRPr="00F4096A">
        <w:rPr>
          <w:rFonts w:ascii="Calibri" w:hAnsi="Calibri" w:cs="Calibri"/>
          <w:b/>
          <w:bCs/>
          <w:sz w:val="23"/>
          <w:szCs w:val="23"/>
        </w:rPr>
        <w:t>Professor</w:t>
      </w:r>
      <w:r w:rsidR="001C4C77" w:rsidRPr="00F4096A">
        <w:rPr>
          <w:rFonts w:ascii="Calibri" w:hAnsi="Calibri" w:cs="Calibri"/>
          <w:sz w:val="23"/>
          <w:szCs w:val="23"/>
        </w:rPr>
        <w:t xml:space="preserve"> </w:t>
      </w:r>
      <w:r w:rsidR="001C4C77" w:rsidRPr="00F4096A">
        <w:rPr>
          <w:rFonts w:ascii="Calibri" w:hAnsi="Calibri" w:cs="Calibri"/>
          <w:b/>
          <w:bCs/>
          <w:sz w:val="23"/>
          <w:szCs w:val="23"/>
        </w:rPr>
        <w:t xml:space="preserve">Marta Cohen, </w:t>
      </w:r>
      <w:proofErr w:type="gramStart"/>
      <w:r w:rsidR="001C4C77" w:rsidRPr="00F4096A">
        <w:rPr>
          <w:rFonts w:ascii="Calibri" w:hAnsi="Calibri" w:cs="Calibri"/>
          <w:b/>
          <w:bCs/>
          <w:sz w:val="23"/>
          <w:szCs w:val="23"/>
        </w:rPr>
        <w:t>Sheffield</w:t>
      </w:r>
      <w:proofErr w:type="gramEnd"/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61E044EA" w14:textId="65BE4331" w:rsidR="006615E9" w:rsidRPr="00F4096A" w:rsidRDefault="0063731B" w:rsidP="006615E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14.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05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6615E9" w:rsidRPr="00F4096A">
        <w:rPr>
          <w:rFonts w:ascii="Calibri" w:hAnsi="Calibri" w:cs="Calibri"/>
          <w:sz w:val="23"/>
          <w:szCs w:val="23"/>
        </w:rPr>
        <w:t>The PM in SIDS &amp; SUDC</w:t>
      </w:r>
      <w:r w:rsidR="00E918AF" w:rsidRPr="00F4096A">
        <w:rPr>
          <w:rFonts w:ascii="Calibri" w:hAnsi="Calibri" w:cs="Calibri"/>
          <w:sz w:val="23"/>
          <w:szCs w:val="23"/>
        </w:rPr>
        <w:t xml:space="preserve">, </w:t>
      </w:r>
      <w:r w:rsidR="006615E9" w:rsidRPr="00F4096A">
        <w:rPr>
          <w:rFonts w:ascii="Calibri" w:hAnsi="Calibri" w:cs="Calibri"/>
          <w:b/>
          <w:bCs/>
          <w:sz w:val="23"/>
          <w:szCs w:val="23"/>
        </w:rPr>
        <w:t>Dr Tamas Marton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6615E9" w:rsidRPr="00F4096A">
        <w:rPr>
          <w:rFonts w:ascii="Calibri" w:hAnsi="Calibri" w:cs="Calibri"/>
          <w:b/>
          <w:bCs/>
          <w:sz w:val="23"/>
          <w:szCs w:val="23"/>
        </w:rPr>
        <w:t>Birmingham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21D4007" w14:textId="45B05142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</w:t>
      </w:r>
      <w:r w:rsidRPr="00F4096A">
        <w:rPr>
          <w:rFonts w:ascii="Calibri" w:hAnsi="Calibri" w:cs="Calibri"/>
          <w:b/>
          <w:bCs/>
          <w:sz w:val="23"/>
          <w:szCs w:val="23"/>
        </w:rPr>
        <w:t>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45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 </w:t>
      </w:r>
      <w:r w:rsidRPr="00F4096A">
        <w:rPr>
          <w:rFonts w:ascii="Calibri" w:hAnsi="Calibri" w:cs="Calibri"/>
          <w:b/>
          <w:bCs/>
          <w:sz w:val="23"/>
          <w:szCs w:val="23"/>
        </w:rPr>
        <w:t>Break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79D4FC39" w14:textId="0DB9E96B" w:rsidR="0063731B" w:rsidRPr="00F4096A" w:rsidRDefault="0063731B" w:rsidP="006615E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15.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05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6615E9" w:rsidRPr="00F4096A">
        <w:rPr>
          <w:rFonts w:ascii="Calibri" w:hAnsi="Calibri" w:cs="Calibri"/>
          <w:sz w:val="23"/>
          <w:szCs w:val="23"/>
        </w:rPr>
        <w:t xml:space="preserve">Physiological mechanisms of SIDS part I, </w:t>
      </w:r>
      <w:r w:rsidR="006615E9"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="006615E9" w:rsidRPr="00F4096A">
        <w:rPr>
          <w:rFonts w:ascii="Calibri" w:hAnsi="Calibri" w:cs="Calibri"/>
          <w:b/>
          <w:bCs/>
          <w:sz w:val="23"/>
          <w:szCs w:val="23"/>
        </w:rPr>
        <w:t xml:space="preserve"> Jan Marino Ramirez &amp; team, Seattle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7ADD03E0" w14:textId="4001DDFC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15.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 xml:space="preserve">Traumatic deaths Vs natural causes of SUDI part I, </w:t>
      </w:r>
      <w:r w:rsidRPr="00F4096A">
        <w:rPr>
          <w:rFonts w:ascii="Calibri" w:hAnsi="Calibri" w:cs="Calibri"/>
          <w:b/>
          <w:bCs/>
          <w:sz w:val="23"/>
          <w:szCs w:val="23"/>
        </w:rPr>
        <w:t>Dr Michael Pollanen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F4096A">
        <w:rPr>
          <w:rFonts w:ascii="Calibri" w:hAnsi="Calibri" w:cs="Calibri"/>
          <w:b/>
          <w:bCs/>
          <w:sz w:val="23"/>
          <w:szCs w:val="23"/>
        </w:rPr>
        <w:t>Canada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BEA9B3E" w14:textId="45F53049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16.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25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 xml:space="preserve">Q&amp;A </w:t>
      </w:r>
      <w:r w:rsidR="006F351E" w:rsidRPr="00F4096A">
        <w:rPr>
          <w:rFonts w:ascii="Calibri" w:hAnsi="Calibri" w:cs="Calibri"/>
          <w:sz w:val="23"/>
          <w:szCs w:val="23"/>
        </w:rPr>
        <w:t xml:space="preserve"> </w:t>
      </w:r>
    </w:p>
    <w:p w14:paraId="42525E88" w14:textId="71462A26" w:rsidR="0063731B" w:rsidRPr="00F4096A" w:rsidRDefault="0063731B" w:rsidP="0063731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16.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45</w:t>
      </w:r>
      <w:r w:rsidR="00E918AF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b/>
          <w:bCs/>
          <w:sz w:val="23"/>
          <w:szCs w:val="23"/>
        </w:rPr>
        <w:t>Close</w:t>
      </w:r>
    </w:p>
    <w:p w14:paraId="5227BC6D" w14:textId="77777777" w:rsidR="00F72FED" w:rsidRPr="00F4096A" w:rsidRDefault="00F72FED" w:rsidP="00F72FED">
      <w:pPr>
        <w:pStyle w:val="ListParagraph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8B00E1D" w14:textId="08BC8752" w:rsidR="00DD06AF" w:rsidRPr="00F4096A" w:rsidRDefault="00DD06AF" w:rsidP="00DD06AF">
      <w:pPr>
        <w:tabs>
          <w:tab w:val="center" w:pos="-540"/>
          <w:tab w:val="left" w:pos="227"/>
          <w:tab w:val="left" w:pos="1843"/>
          <w:tab w:val="left" w:pos="1980"/>
          <w:tab w:val="left" w:pos="2127"/>
        </w:tabs>
        <w:spacing w:after="0"/>
        <w:rPr>
          <w:rFonts w:ascii="Calibri" w:hAnsi="Calibri" w:cs="Calibri"/>
          <w:b/>
          <w:sz w:val="26"/>
          <w:szCs w:val="26"/>
        </w:rPr>
      </w:pPr>
      <w:r w:rsidRPr="00F4096A">
        <w:rPr>
          <w:rFonts w:ascii="Calibri" w:hAnsi="Calibri" w:cs="Calibri"/>
          <w:b/>
          <w:sz w:val="26"/>
          <w:szCs w:val="26"/>
        </w:rPr>
        <w:t xml:space="preserve">Day 2 </w:t>
      </w:r>
      <w:r w:rsidR="007706FA" w:rsidRPr="00F4096A">
        <w:rPr>
          <w:rFonts w:ascii="Calibri" w:hAnsi="Calibri" w:cs="Calibri"/>
          <w:b/>
          <w:sz w:val="26"/>
          <w:szCs w:val="26"/>
        </w:rPr>
        <w:t>Thursday</w:t>
      </w:r>
      <w:r w:rsidRPr="00F4096A">
        <w:rPr>
          <w:rFonts w:ascii="Calibri" w:hAnsi="Calibri" w:cs="Calibri"/>
          <w:b/>
          <w:sz w:val="26"/>
          <w:szCs w:val="26"/>
        </w:rPr>
        <w:t xml:space="preserve">, 18 </w:t>
      </w:r>
      <w:r w:rsidR="007159BE" w:rsidRPr="00F4096A">
        <w:rPr>
          <w:rFonts w:ascii="Calibri" w:hAnsi="Calibri" w:cs="Calibri"/>
          <w:b/>
          <w:sz w:val="26"/>
          <w:szCs w:val="26"/>
        </w:rPr>
        <w:t xml:space="preserve">November </w:t>
      </w:r>
      <w:r w:rsidRPr="00F4096A">
        <w:rPr>
          <w:rFonts w:ascii="Calibri" w:hAnsi="Calibri" w:cs="Calibri"/>
          <w:b/>
          <w:sz w:val="26"/>
          <w:szCs w:val="26"/>
        </w:rPr>
        <w:t>2021</w:t>
      </w:r>
    </w:p>
    <w:p w14:paraId="6D186594" w14:textId="1BFA3B44" w:rsidR="00381FD2" w:rsidRPr="00F4096A" w:rsidRDefault="008779C0" w:rsidP="008779C0">
      <w:pPr>
        <w:pStyle w:val="Footer"/>
        <w:tabs>
          <w:tab w:val="center" w:pos="-540"/>
          <w:tab w:val="left" w:pos="708"/>
          <w:tab w:val="left" w:pos="1980"/>
          <w:tab w:val="left" w:pos="3240"/>
        </w:tabs>
        <w:rPr>
          <w:rFonts w:ascii="Calibri" w:eastAsiaTheme="minorHAnsi" w:hAnsi="Calibri" w:cs="Calibri"/>
          <w:b/>
          <w:sz w:val="23"/>
          <w:szCs w:val="23"/>
          <w:lang w:val="en-GB" w:eastAsia="en-US"/>
        </w:rPr>
      </w:pPr>
      <w:r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>1</w:t>
      </w:r>
      <w:r w:rsidR="00381FD2"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 xml:space="preserve">1.25 </w:t>
      </w:r>
      <w:r w:rsidR="00505D25"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 xml:space="preserve">   </w:t>
      </w:r>
      <w:r w:rsidR="00381FD2"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>Registration &amp; Welcome</w:t>
      </w:r>
      <w:r w:rsidR="006F351E"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 xml:space="preserve"> </w:t>
      </w:r>
    </w:p>
    <w:p w14:paraId="58754880" w14:textId="6BEBF986" w:rsidR="008779C0" w:rsidRPr="00F4096A" w:rsidRDefault="00381FD2" w:rsidP="008779C0">
      <w:pPr>
        <w:pStyle w:val="Footer"/>
        <w:tabs>
          <w:tab w:val="center" w:pos="-540"/>
          <w:tab w:val="left" w:pos="708"/>
          <w:tab w:val="left" w:pos="1980"/>
          <w:tab w:val="left" w:pos="3240"/>
        </w:tabs>
        <w:rPr>
          <w:rFonts w:ascii="Calibri" w:eastAsiaTheme="minorHAnsi" w:hAnsi="Calibri" w:cs="Calibri"/>
          <w:b/>
          <w:sz w:val="23"/>
          <w:szCs w:val="23"/>
          <w:lang w:val="en-GB" w:eastAsia="en-US"/>
        </w:rPr>
      </w:pPr>
      <w:r w:rsidRPr="00F4096A">
        <w:rPr>
          <w:rFonts w:ascii="Calibri" w:eastAsiaTheme="minorHAnsi" w:hAnsi="Calibri" w:cs="Calibri"/>
          <w:b/>
          <w:sz w:val="23"/>
          <w:szCs w:val="23"/>
          <w:lang w:val="en-GB" w:eastAsia="en-US"/>
        </w:rPr>
        <w:t>11:30</w:t>
      </w:r>
      <w:r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</w:t>
      </w:r>
      <w:r w:rsidR="00505D25"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  </w:t>
      </w:r>
      <w:proofErr w:type="gramStart"/>
      <w:r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>Metabolic</w:t>
      </w:r>
      <w:proofErr w:type="gramEnd"/>
      <w:r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causes of SUDI</w:t>
      </w:r>
      <w:r w:rsidR="00505D25"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>,</w:t>
      </w:r>
      <w:r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</w:t>
      </w:r>
      <w:r w:rsidR="00505D25" w:rsidRPr="00F4096A">
        <w:rPr>
          <w:rFonts w:ascii="Calibri" w:eastAsiaTheme="minorHAnsi" w:hAnsi="Calibri" w:cs="Calibri"/>
          <w:b/>
          <w:bCs/>
          <w:sz w:val="23"/>
          <w:szCs w:val="23"/>
          <w:lang w:val="en-GB" w:eastAsia="en-US"/>
        </w:rPr>
        <w:t>Dr</w:t>
      </w:r>
      <w:r w:rsidR="00505D25"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</w:t>
      </w:r>
      <w:r w:rsidRPr="00F4096A">
        <w:rPr>
          <w:rFonts w:ascii="Calibri" w:eastAsiaTheme="minorHAnsi" w:hAnsi="Calibri" w:cs="Calibri"/>
          <w:b/>
          <w:bCs/>
          <w:sz w:val="23"/>
          <w:szCs w:val="23"/>
          <w:lang w:val="en-GB" w:eastAsia="en-US"/>
        </w:rPr>
        <w:t>Simon Olpin</w:t>
      </w:r>
      <w:r w:rsidR="00E918AF" w:rsidRPr="00F4096A">
        <w:rPr>
          <w:rFonts w:ascii="Calibri" w:eastAsiaTheme="minorHAnsi" w:hAnsi="Calibri" w:cs="Calibri"/>
          <w:b/>
          <w:bCs/>
          <w:sz w:val="23"/>
          <w:szCs w:val="23"/>
          <w:lang w:val="en-GB" w:eastAsia="en-US"/>
        </w:rPr>
        <w:t>,</w:t>
      </w:r>
      <w:r w:rsidRPr="00F4096A">
        <w:rPr>
          <w:rFonts w:ascii="Calibri" w:eastAsiaTheme="minorHAnsi" w:hAnsi="Calibri" w:cs="Calibri"/>
          <w:b/>
          <w:bCs/>
          <w:sz w:val="23"/>
          <w:szCs w:val="23"/>
          <w:lang w:val="en-GB" w:eastAsia="en-US"/>
        </w:rPr>
        <w:t xml:space="preserve"> Sheffield</w:t>
      </w:r>
      <w:r w:rsidR="006F351E" w:rsidRPr="00F4096A">
        <w:rPr>
          <w:rFonts w:ascii="Calibri" w:eastAsiaTheme="minorHAnsi" w:hAnsi="Calibri" w:cs="Calibri"/>
          <w:sz w:val="23"/>
          <w:szCs w:val="23"/>
          <w:lang w:val="en-GB" w:eastAsia="en-US"/>
        </w:rPr>
        <w:t xml:space="preserve"> </w:t>
      </w:r>
    </w:p>
    <w:p w14:paraId="266B48C4" w14:textId="765249AA" w:rsidR="008779C0" w:rsidRPr="00F4096A" w:rsidRDefault="008779C0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12.10</w:t>
      </w:r>
      <w:r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1C4C77" w:rsidRPr="00F4096A">
        <w:rPr>
          <w:rFonts w:ascii="Calibri" w:hAnsi="Calibri" w:cs="Calibri"/>
          <w:sz w:val="23"/>
          <w:szCs w:val="23"/>
        </w:rPr>
        <w:t xml:space="preserve">Home visit and Multiagency meeting, </w:t>
      </w:r>
      <w:r w:rsidR="001C4C77" w:rsidRPr="00F4096A">
        <w:rPr>
          <w:rFonts w:ascii="Calibri" w:hAnsi="Calibri" w:cs="Calibri"/>
          <w:b/>
          <w:bCs/>
          <w:sz w:val="23"/>
          <w:szCs w:val="23"/>
        </w:rPr>
        <w:t>Dr Joanna Garstang, Birmingham</w:t>
      </w:r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7CD3611D" w14:textId="19CEC7EB" w:rsidR="008779C0" w:rsidRPr="00F4096A" w:rsidRDefault="00294236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12</w:t>
      </w:r>
      <w:r w:rsidR="008779C0" w:rsidRPr="00F4096A">
        <w:rPr>
          <w:rFonts w:ascii="Calibri" w:hAnsi="Calibri" w:cs="Calibri"/>
          <w:b/>
          <w:bCs/>
          <w:sz w:val="23"/>
          <w:szCs w:val="23"/>
        </w:rPr>
        <w:t>.</w:t>
      </w:r>
      <w:r w:rsidRPr="00F4096A">
        <w:rPr>
          <w:rFonts w:ascii="Calibri" w:hAnsi="Calibri" w:cs="Calibri"/>
          <w:b/>
          <w:bCs/>
          <w:sz w:val="23"/>
          <w:szCs w:val="23"/>
        </w:rPr>
        <w:t>5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>0</w:t>
      </w:r>
      <w:r w:rsidR="008779C0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63731B" w:rsidRPr="00F4096A">
        <w:rPr>
          <w:rFonts w:ascii="Calibri" w:hAnsi="Calibri" w:cs="Calibri"/>
          <w:sz w:val="23"/>
          <w:szCs w:val="23"/>
        </w:rPr>
        <w:t>Arrhythmias in SIDS and SUDC</w:t>
      </w:r>
      <w:r w:rsidR="00505D25" w:rsidRPr="00F4096A">
        <w:rPr>
          <w:rFonts w:ascii="Calibri" w:hAnsi="Calibri" w:cs="Calibri"/>
          <w:sz w:val="23"/>
          <w:szCs w:val="23"/>
        </w:rPr>
        <w:t>,</w:t>
      </w:r>
      <w:r w:rsidR="0063731B" w:rsidRPr="00F4096A">
        <w:rPr>
          <w:rFonts w:ascii="Calibri" w:hAnsi="Calibri" w:cs="Calibri"/>
          <w:sz w:val="23"/>
          <w:szCs w:val="23"/>
        </w:rPr>
        <w:t xml:space="preserve"> </w:t>
      </w:r>
      <w:r w:rsidR="0063731B"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="0063731B" w:rsidRPr="00F4096A">
        <w:rPr>
          <w:rFonts w:ascii="Calibri" w:hAnsi="Calibri" w:cs="Calibri"/>
          <w:b/>
          <w:bCs/>
          <w:sz w:val="23"/>
          <w:szCs w:val="23"/>
        </w:rPr>
        <w:t xml:space="preserve"> Elijah Beh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r, </w:t>
      </w:r>
      <w:r w:rsidR="0063731B" w:rsidRPr="00F4096A">
        <w:rPr>
          <w:rFonts w:ascii="Calibri" w:hAnsi="Calibri" w:cs="Calibri"/>
          <w:b/>
          <w:bCs/>
          <w:sz w:val="23"/>
          <w:szCs w:val="23"/>
        </w:rPr>
        <w:t>St Georges, London</w:t>
      </w:r>
      <w:r w:rsidR="00AA36EE" w:rsidRPr="00F4096A">
        <w:rPr>
          <w:rFonts w:ascii="Calibri" w:hAnsi="Calibri" w:cs="Calibri"/>
          <w:sz w:val="23"/>
          <w:szCs w:val="23"/>
        </w:rPr>
        <w:t xml:space="preserve"> </w:t>
      </w:r>
    </w:p>
    <w:p w14:paraId="465BF893" w14:textId="50A6A558" w:rsidR="00381FD2" w:rsidRPr="00F4096A" w:rsidRDefault="008779C0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294236" w:rsidRPr="00F4096A">
        <w:rPr>
          <w:rFonts w:ascii="Calibri" w:hAnsi="Calibri" w:cs="Calibri"/>
          <w:b/>
          <w:bCs/>
          <w:sz w:val="23"/>
          <w:szCs w:val="23"/>
        </w:rPr>
        <w:t>3</w:t>
      </w:r>
      <w:r w:rsidRPr="00F4096A">
        <w:rPr>
          <w:rFonts w:ascii="Calibri" w:hAnsi="Calibri" w:cs="Calibri"/>
          <w:b/>
          <w:bCs/>
          <w:sz w:val="23"/>
          <w:szCs w:val="23"/>
        </w:rPr>
        <w:t>.</w:t>
      </w:r>
      <w:r w:rsidR="00294236" w:rsidRPr="00F4096A">
        <w:rPr>
          <w:rFonts w:ascii="Calibri" w:hAnsi="Calibri" w:cs="Calibri"/>
          <w:b/>
          <w:bCs/>
          <w:sz w:val="23"/>
          <w:szCs w:val="23"/>
        </w:rPr>
        <w:t>30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 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>Lunch break</w:t>
      </w:r>
      <w:r w:rsidRPr="00F4096A">
        <w:rPr>
          <w:rFonts w:ascii="Calibri" w:hAnsi="Calibri" w:cs="Calibri"/>
          <w:sz w:val="23"/>
          <w:szCs w:val="23"/>
        </w:rPr>
        <w:t xml:space="preserve"> </w:t>
      </w:r>
    </w:p>
    <w:p w14:paraId="3CB0BB89" w14:textId="56B0DE24" w:rsidR="006479B9" w:rsidRPr="00F4096A" w:rsidRDefault="00381FD2" w:rsidP="006479B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F4096A">
        <w:rPr>
          <w:rFonts w:ascii="Calibri" w:hAnsi="Calibri" w:cs="Calibri"/>
          <w:b/>
          <w:sz w:val="23"/>
          <w:szCs w:val="23"/>
        </w:rPr>
        <w:t>14:</w:t>
      </w:r>
      <w:r w:rsidR="00AA36EE" w:rsidRPr="00F4096A">
        <w:rPr>
          <w:rFonts w:ascii="Calibri" w:hAnsi="Calibri" w:cs="Calibri"/>
          <w:b/>
          <w:sz w:val="23"/>
          <w:szCs w:val="23"/>
        </w:rPr>
        <w:t>00</w:t>
      </w:r>
      <w:r w:rsidR="008779C0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="0063731B" w:rsidRPr="00F4096A">
        <w:rPr>
          <w:rFonts w:ascii="Calibri" w:hAnsi="Calibri" w:cs="Calibri"/>
          <w:sz w:val="23"/>
          <w:szCs w:val="23"/>
        </w:rPr>
        <w:t xml:space="preserve">Non-Invasive </w:t>
      </w:r>
      <w:r w:rsidR="00505D25" w:rsidRPr="00F4096A">
        <w:rPr>
          <w:rFonts w:ascii="Calibri" w:hAnsi="Calibri" w:cs="Calibri"/>
          <w:sz w:val="23"/>
          <w:szCs w:val="23"/>
        </w:rPr>
        <w:t>post-mortem</w:t>
      </w:r>
      <w:r w:rsidR="0063731B" w:rsidRPr="00F4096A">
        <w:rPr>
          <w:rFonts w:ascii="Calibri" w:hAnsi="Calibri" w:cs="Calibri"/>
          <w:sz w:val="23"/>
          <w:szCs w:val="23"/>
        </w:rPr>
        <w:t xml:space="preserve"> investigation in SUDI</w:t>
      </w:r>
      <w:r w:rsidR="00505D25" w:rsidRPr="00F4096A">
        <w:rPr>
          <w:rFonts w:ascii="Calibri" w:hAnsi="Calibri" w:cs="Calibri"/>
          <w:sz w:val="23"/>
          <w:szCs w:val="23"/>
        </w:rPr>
        <w:t xml:space="preserve">, </w:t>
      </w:r>
      <w:r w:rsidR="00BF4007" w:rsidRPr="00F4096A">
        <w:rPr>
          <w:rFonts w:ascii="Calibri" w:hAnsi="Calibri" w:cs="Calibri"/>
          <w:b/>
          <w:bCs/>
          <w:sz w:val="23"/>
          <w:szCs w:val="23"/>
        </w:rPr>
        <w:t xml:space="preserve">Dr </w:t>
      </w:r>
      <w:r w:rsidR="0063731B" w:rsidRPr="00F4096A">
        <w:rPr>
          <w:rFonts w:ascii="Calibri" w:hAnsi="Calibri" w:cs="Calibri"/>
          <w:b/>
          <w:bCs/>
          <w:sz w:val="23"/>
          <w:szCs w:val="23"/>
        </w:rPr>
        <w:t>Ciaran Hutchinson GOSH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6479B9" w:rsidRPr="00F4096A">
        <w:rPr>
          <w:rFonts w:ascii="Calibri" w:hAnsi="Calibri" w:cs="Calibri"/>
          <w:b/>
          <w:bCs/>
          <w:sz w:val="23"/>
          <w:szCs w:val="23"/>
        </w:rPr>
        <w:t xml:space="preserve">and </w:t>
      </w:r>
      <w:proofErr w:type="gramStart"/>
      <w:r w:rsidR="006479B9" w:rsidRPr="00F409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Dr </w:t>
      </w:r>
      <w:r w:rsidR="00E473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</w:t>
      </w:r>
      <w:bookmarkStart w:id="0" w:name="_GoBack"/>
      <w:bookmarkEnd w:id="0"/>
      <w:r w:rsidR="006479B9" w:rsidRPr="00F409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usan</w:t>
      </w:r>
      <w:proofErr w:type="gramEnd"/>
      <w:r w:rsidR="006479B9" w:rsidRPr="00F409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Shelmerdine GOSH</w:t>
      </w:r>
      <w:r w:rsidR="006F351E" w:rsidRPr="00F409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6D7EE8E3" w14:textId="3BF33E90" w:rsidR="008779C0" w:rsidRPr="00F4096A" w:rsidRDefault="008779C0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>: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40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 </w:t>
      </w:r>
      <w:r w:rsidR="0063731B" w:rsidRPr="00F4096A">
        <w:rPr>
          <w:rFonts w:ascii="Calibri" w:hAnsi="Calibri" w:cs="Calibri"/>
          <w:sz w:val="23"/>
          <w:szCs w:val="23"/>
        </w:rPr>
        <w:t>Traumatic deaths Vs natural causes of SUDI part II</w:t>
      </w:r>
      <w:r w:rsidR="00505D25" w:rsidRPr="00F4096A">
        <w:rPr>
          <w:rFonts w:ascii="Calibri" w:hAnsi="Calibri" w:cs="Calibri"/>
          <w:sz w:val="23"/>
          <w:szCs w:val="23"/>
        </w:rPr>
        <w:t>,</w:t>
      </w:r>
      <w:r w:rsidR="0063731B" w:rsidRPr="00F4096A">
        <w:rPr>
          <w:rFonts w:ascii="Calibri" w:hAnsi="Calibri" w:cs="Calibri"/>
          <w:sz w:val="23"/>
          <w:szCs w:val="23"/>
        </w:rPr>
        <w:t xml:space="preserve"> </w:t>
      </w:r>
      <w:r w:rsidR="0063731B" w:rsidRPr="00F4096A">
        <w:rPr>
          <w:rFonts w:ascii="Calibri" w:hAnsi="Calibri" w:cs="Calibri"/>
          <w:b/>
          <w:bCs/>
          <w:sz w:val="23"/>
          <w:szCs w:val="23"/>
        </w:rPr>
        <w:t>Dr Michael Pollanen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proofErr w:type="gramStart"/>
      <w:r w:rsidR="0063731B" w:rsidRPr="00F4096A">
        <w:rPr>
          <w:rFonts w:ascii="Calibri" w:hAnsi="Calibri" w:cs="Calibri"/>
          <w:b/>
          <w:bCs/>
          <w:sz w:val="23"/>
          <w:szCs w:val="23"/>
        </w:rPr>
        <w:t>Canada</w:t>
      </w:r>
      <w:proofErr w:type="gramEnd"/>
      <w:r w:rsidR="006F351E" w:rsidRPr="00F4096A">
        <w:rPr>
          <w:rFonts w:ascii="Calibri" w:hAnsi="Calibri" w:cs="Calibri"/>
          <w:b/>
          <w:bCs/>
          <w:sz w:val="23"/>
          <w:szCs w:val="23"/>
        </w:rPr>
        <w:t xml:space="preserve"> CH</w:t>
      </w:r>
      <w:r w:rsidR="00DB267E" w:rsidRPr="00F4096A">
        <w:rPr>
          <w:rFonts w:ascii="Calibri" w:hAnsi="Calibri" w:cs="Calibri"/>
          <w:sz w:val="23"/>
          <w:szCs w:val="23"/>
        </w:rPr>
        <w:t xml:space="preserve"> </w:t>
      </w:r>
    </w:p>
    <w:p w14:paraId="4E2ED390" w14:textId="329D519A" w:rsidR="00DB267E" w:rsidRPr="00F4096A" w:rsidRDefault="008779C0" w:rsidP="00DB267E">
      <w:pPr>
        <w:spacing w:line="240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>5: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20</w:t>
      </w:r>
      <w:r w:rsidR="00381FD2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 xml:space="preserve">  </w:t>
      </w:r>
      <w:r w:rsidR="00DB267E" w:rsidRPr="00F4096A">
        <w:rPr>
          <w:rFonts w:ascii="Calibri" w:hAnsi="Calibri" w:cs="Calibri"/>
          <w:sz w:val="23"/>
          <w:szCs w:val="23"/>
        </w:rPr>
        <w:t>Physiological mechanisms of SIDS part II</w:t>
      </w:r>
      <w:r w:rsidR="00505D25" w:rsidRPr="00F4096A">
        <w:rPr>
          <w:rFonts w:ascii="Calibri" w:hAnsi="Calibri" w:cs="Calibri"/>
          <w:sz w:val="23"/>
          <w:szCs w:val="23"/>
        </w:rPr>
        <w:t>,</w:t>
      </w:r>
      <w:r w:rsidR="00DB267E" w:rsidRPr="00F4096A">
        <w:rPr>
          <w:rFonts w:ascii="Calibri" w:hAnsi="Calibri" w:cs="Calibri"/>
          <w:sz w:val="23"/>
          <w:szCs w:val="23"/>
        </w:rPr>
        <w:t xml:space="preserve"> </w:t>
      </w:r>
      <w:r w:rsidR="00DB267E"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505D25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="00DB267E" w:rsidRPr="00F4096A">
        <w:rPr>
          <w:rFonts w:ascii="Calibri" w:hAnsi="Calibri" w:cs="Calibri"/>
          <w:b/>
          <w:bCs/>
          <w:sz w:val="23"/>
          <w:szCs w:val="23"/>
        </w:rPr>
        <w:t xml:space="preserve"> Jan Marino Ramirez &amp; team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DB267E" w:rsidRPr="00F4096A">
        <w:rPr>
          <w:rFonts w:ascii="Calibri" w:hAnsi="Calibri" w:cs="Calibri"/>
          <w:b/>
          <w:bCs/>
          <w:sz w:val="23"/>
          <w:szCs w:val="23"/>
        </w:rPr>
        <w:t>Seattl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>e</w:t>
      </w:r>
      <w:r w:rsidR="00A16CC1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483331D" w14:textId="04BFFFA6" w:rsidR="008779C0" w:rsidRPr="00F4096A" w:rsidRDefault="008779C0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294236" w:rsidRPr="00F4096A">
        <w:rPr>
          <w:rFonts w:ascii="Calibri" w:hAnsi="Calibri" w:cs="Calibri"/>
          <w:b/>
          <w:bCs/>
          <w:sz w:val="23"/>
          <w:szCs w:val="23"/>
        </w:rPr>
        <w:t>6</w:t>
      </w:r>
      <w:r w:rsidRPr="00F4096A">
        <w:rPr>
          <w:rFonts w:ascii="Calibri" w:hAnsi="Calibri" w:cs="Calibri"/>
          <w:b/>
          <w:bCs/>
          <w:sz w:val="23"/>
          <w:szCs w:val="23"/>
        </w:rPr>
        <w:t>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00</w:t>
      </w:r>
      <w:r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>The National SUDIC registry</w:t>
      </w:r>
      <w:r w:rsidR="00505D25" w:rsidRPr="00F4096A">
        <w:rPr>
          <w:rFonts w:ascii="Calibri" w:hAnsi="Calibri" w:cs="Calibri"/>
          <w:sz w:val="23"/>
          <w:szCs w:val="23"/>
        </w:rPr>
        <w:t>,</w:t>
      </w:r>
      <w:r w:rsidRPr="00F4096A">
        <w:rPr>
          <w:rFonts w:ascii="Calibri" w:hAnsi="Calibri" w:cs="Calibri"/>
          <w:sz w:val="23"/>
          <w:szCs w:val="23"/>
        </w:rPr>
        <w:t xml:space="preserve"> </w:t>
      </w:r>
      <w:r w:rsidRPr="00F4096A">
        <w:rPr>
          <w:rFonts w:ascii="Calibri" w:hAnsi="Calibri" w:cs="Calibri"/>
          <w:b/>
          <w:bCs/>
          <w:sz w:val="23"/>
          <w:szCs w:val="23"/>
        </w:rPr>
        <w:t>Prof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>essor</w:t>
      </w:r>
      <w:r w:rsidRPr="00F4096A">
        <w:rPr>
          <w:rFonts w:ascii="Calibri" w:hAnsi="Calibri" w:cs="Calibri"/>
          <w:b/>
          <w:bCs/>
          <w:sz w:val="23"/>
          <w:szCs w:val="23"/>
        </w:rPr>
        <w:t xml:space="preserve"> Fleming</w:t>
      </w:r>
      <w:r w:rsidR="00E918AF" w:rsidRPr="00F4096A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F4096A">
        <w:rPr>
          <w:rFonts w:ascii="Calibri" w:hAnsi="Calibri" w:cs="Calibri"/>
          <w:b/>
          <w:bCs/>
          <w:sz w:val="23"/>
          <w:szCs w:val="23"/>
        </w:rPr>
        <w:t>Bristol</w:t>
      </w:r>
      <w:r w:rsidR="00A16CC1" w:rsidRPr="00F4096A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84CBD7F" w14:textId="2A37FD20" w:rsidR="008779C0" w:rsidRPr="00F4096A" w:rsidRDefault="008779C0" w:rsidP="008779C0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4096A">
        <w:rPr>
          <w:rFonts w:ascii="Calibri" w:hAnsi="Calibri" w:cs="Calibri"/>
          <w:b/>
          <w:bCs/>
          <w:sz w:val="23"/>
          <w:szCs w:val="23"/>
        </w:rPr>
        <w:t>1</w:t>
      </w:r>
      <w:r w:rsidR="00294236" w:rsidRPr="00F4096A">
        <w:rPr>
          <w:rFonts w:ascii="Calibri" w:hAnsi="Calibri" w:cs="Calibri"/>
          <w:b/>
          <w:bCs/>
          <w:sz w:val="23"/>
          <w:szCs w:val="23"/>
        </w:rPr>
        <w:t>6</w:t>
      </w:r>
      <w:r w:rsidRPr="00F4096A">
        <w:rPr>
          <w:rFonts w:ascii="Calibri" w:hAnsi="Calibri" w:cs="Calibri"/>
          <w:b/>
          <w:bCs/>
          <w:sz w:val="23"/>
          <w:szCs w:val="23"/>
        </w:rPr>
        <w:t>.</w:t>
      </w:r>
      <w:r w:rsidR="00AA36EE" w:rsidRPr="00F4096A">
        <w:rPr>
          <w:rFonts w:ascii="Calibri" w:hAnsi="Calibri" w:cs="Calibri"/>
          <w:b/>
          <w:bCs/>
          <w:sz w:val="23"/>
          <w:szCs w:val="23"/>
        </w:rPr>
        <w:t>30</w:t>
      </w:r>
      <w:r w:rsidR="00CF4E95" w:rsidRPr="00F4096A">
        <w:rPr>
          <w:rFonts w:ascii="Calibri" w:hAnsi="Calibri" w:cs="Calibri"/>
          <w:sz w:val="23"/>
          <w:szCs w:val="23"/>
        </w:rPr>
        <w:t xml:space="preserve"> </w:t>
      </w:r>
      <w:r w:rsidR="00505D25" w:rsidRPr="00F4096A">
        <w:rPr>
          <w:rFonts w:ascii="Calibri" w:hAnsi="Calibri" w:cs="Calibri"/>
          <w:sz w:val="23"/>
          <w:szCs w:val="23"/>
        </w:rPr>
        <w:t xml:space="preserve">   </w:t>
      </w:r>
      <w:r w:rsidRPr="00F4096A">
        <w:rPr>
          <w:rFonts w:ascii="Calibri" w:hAnsi="Calibri" w:cs="Calibri"/>
          <w:sz w:val="23"/>
          <w:szCs w:val="23"/>
        </w:rPr>
        <w:t>Q&amp;A</w:t>
      </w:r>
      <w:r w:rsidR="00DC0AD1" w:rsidRPr="00F4096A">
        <w:rPr>
          <w:rFonts w:ascii="Calibri" w:hAnsi="Calibri" w:cs="Calibri"/>
          <w:sz w:val="23"/>
          <w:szCs w:val="23"/>
        </w:rPr>
        <w:t xml:space="preserve"> </w:t>
      </w:r>
    </w:p>
    <w:p w14:paraId="09E7FE2C" w14:textId="49F6951E" w:rsidR="00381FD2" w:rsidRPr="00DD06AF" w:rsidRDefault="008779C0" w:rsidP="00E918AF">
      <w:pPr>
        <w:spacing w:after="0" w:line="240" w:lineRule="auto"/>
        <w:rPr>
          <w:rFonts w:ascii="Calibri" w:hAnsi="Calibri" w:cs="Calibri"/>
        </w:rPr>
      </w:pPr>
      <w:r w:rsidRPr="00F4096A">
        <w:rPr>
          <w:rFonts w:ascii="Calibri" w:hAnsi="Calibri" w:cs="Calibri"/>
          <w:b/>
          <w:bCs/>
        </w:rPr>
        <w:t>1</w:t>
      </w:r>
      <w:r w:rsidR="00AA36EE" w:rsidRPr="00F4096A">
        <w:rPr>
          <w:rFonts w:ascii="Calibri" w:hAnsi="Calibri" w:cs="Calibri"/>
          <w:b/>
          <w:bCs/>
        </w:rPr>
        <w:t>6</w:t>
      </w:r>
      <w:r w:rsidRPr="00F4096A">
        <w:rPr>
          <w:rFonts w:ascii="Calibri" w:hAnsi="Calibri" w:cs="Calibri"/>
          <w:b/>
          <w:bCs/>
        </w:rPr>
        <w:t>.</w:t>
      </w:r>
      <w:r w:rsidR="00AA36EE" w:rsidRPr="00F4096A">
        <w:rPr>
          <w:rFonts w:ascii="Calibri" w:hAnsi="Calibri" w:cs="Calibri"/>
          <w:b/>
          <w:bCs/>
        </w:rPr>
        <w:t>40</w:t>
      </w:r>
      <w:r w:rsidR="00CF4E95" w:rsidRPr="00F4096A">
        <w:rPr>
          <w:rFonts w:ascii="Calibri" w:hAnsi="Calibri" w:cs="Calibri"/>
        </w:rPr>
        <w:t xml:space="preserve"> </w:t>
      </w:r>
      <w:r w:rsidR="00505D25" w:rsidRPr="00F4096A">
        <w:rPr>
          <w:rFonts w:ascii="Calibri" w:hAnsi="Calibri" w:cs="Calibri"/>
        </w:rPr>
        <w:t xml:space="preserve">   </w:t>
      </w:r>
      <w:r w:rsidRPr="00F4096A">
        <w:rPr>
          <w:rFonts w:ascii="Calibri" w:hAnsi="Calibri" w:cs="Calibri"/>
          <w:b/>
          <w:bCs/>
        </w:rPr>
        <w:t>Close</w:t>
      </w:r>
      <w:r w:rsidR="001C4C77" w:rsidRPr="001C4C77">
        <w:rPr>
          <w:rFonts w:ascii="Calibri" w:hAnsi="Calibri" w:cs="Calibri"/>
          <w:sz w:val="23"/>
          <w:szCs w:val="23"/>
        </w:rPr>
        <w:t xml:space="preserve"> </w:t>
      </w:r>
    </w:p>
    <w:sectPr w:rsidR="00381FD2" w:rsidRPr="00DD06AF" w:rsidSect="00F56871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FA6"/>
    <w:multiLevelType w:val="hybridMultilevel"/>
    <w:tmpl w:val="FDF8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5CCB"/>
    <w:multiLevelType w:val="hybridMultilevel"/>
    <w:tmpl w:val="619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1E96"/>
    <w:multiLevelType w:val="hybridMultilevel"/>
    <w:tmpl w:val="340E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557F"/>
    <w:multiLevelType w:val="multilevel"/>
    <w:tmpl w:val="469AEA5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810" w:hanging="810"/>
      </w:pPr>
      <w:rPr>
        <w:rFonts w:hint="default"/>
        <w:b w:val="0"/>
      </w:rPr>
    </w:lvl>
    <w:lvl w:ilvl="2">
      <w:start w:val="4"/>
      <w:numFmt w:val="decimal"/>
      <w:lvlText w:val="%1.%2-%3"/>
      <w:lvlJc w:val="left"/>
      <w:pPr>
        <w:ind w:left="810" w:hanging="810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ind w:left="810" w:hanging="81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13F5107"/>
    <w:multiLevelType w:val="hybridMultilevel"/>
    <w:tmpl w:val="C8A4E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E2A"/>
    <w:multiLevelType w:val="hybridMultilevel"/>
    <w:tmpl w:val="C8A4E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18FE"/>
    <w:multiLevelType w:val="hybridMultilevel"/>
    <w:tmpl w:val="01AC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4"/>
    <w:rsid w:val="000009DA"/>
    <w:rsid w:val="0000166F"/>
    <w:rsid w:val="0000181D"/>
    <w:rsid w:val="00002617"/>
    <w:rsid w:val="0000327F"/>
    <w:rsid w:val="000039E1"/>
    <w:rsid w:val="000045FC"/>
    <w:rsid w:val="000047BC"/>
    <w:rsid w:val="00004EAB"/>
    <w:rsid w:val="0000503C"/>
    <w:rsid w:val="000056CE"/>
    <w:rsid w:val="00005831"/>
    <w:rsid w:val="00005A45"/>
    <w:rsid w:val="00005A90"/>
    <w:rsid w:val="00005D3A"/>
    <w:rsid w:val="000061C5"/>
    <w:rsid w:val="000068B3"/>
    <w:rsid w:val="00006D72"/>
    <w:rsid w:val="0000737C"/>
    <w:rsid w:val="00007B9B"/>
    <w:rsid w:val="00010611"/>
    <w:rsid w:val="000106B8"/>
    <w:rsid w:val="00010DA9"/>
    <w:rsid w:val="0001201B"/>
    <w:rsid w:val="00012DCC"/>
    <w:rsid w:val="00012EFE"/>
    <w:rsid w:val="0001307E"/>
    <w:rsid w:val="0001309E"/>
    <w:rsid w:val="0001368C"/>
    <w:rsid w:val="000138F2"/>
    <w:rsid w:val="000139AD"/>
    <w:rsid w:val="00014239"/>
    <w:rsid w:val="00014335"/>
    <w:rsid w:val="00014362"/>
    <w:rsid w:val="00014C40"/>
    <w:rsid w:val="00015377"/>
    <w:rsid w:val="00015606"/>
    <w:rsid w:val="00015A86"/>
    <w:rsid w:val="00015D00"/>
    <w:rsid w:val="000163CA"/>
    <w:rsid w:val="00016439"/>
    <w:rsid w:val="000164B3"/>
    <w:rsid w:val="00017F2A"/>
    <w:rsid w:val="000207A5"/>
    <w:rsid w:val="00020DFB"/>
    <w:rsid w:val="00021024"/>
    <w:rsid w:val="000210DF"/>
    <w:rsid w:val="000211CC"/>
    <w:rsid w:val="000212C5"/>
    <w:rsid w:val="000216E9"/>
    <w:rsid w:val="00021BE2"/>
    <w:rsid w:val="00021DE5"/>
    <w:rsid w:val="00022B26"/>
    <w:rsid w:val="00022D7C"/>
    <w:rsid w:val="00023CA4"/>
    <w:rsid w:val="00023FC1"/>
    <w:rsid w:val="00023FDE"/>
    <w:rsid w:val="00024D2B"/>
    <w:rsid w:val="00024E02"/>
    <w:rsid w:val="0002505B"/>
    <w:rsid w:val="00025A1F"/>
    <w:rsid w:val="0002611E"/>
    <w:rsid w:val="00026328"/>
    <w:rsid w:val="000269EC"/>
    <w:rsid w:val="00026A19"/>
    <w:rsid w:val="000274FC"/>
    <w:rsid w:val="000301CE"/>
    <w:rsid w:val="00030E33"/>
    <w:rsid w:val="00031820"/>
    <w:rsid w:val="000319A6"/>
    <w:rsid w:val="00031A24"/>
    <w:rsid w:val="00031AC7"/>
    <w:rsid w:val="00031ED3"/>
    <w:rsid w:val="000323D5"/>
    <w:rsid w:val="00032404"/>
    <w:rsid w:val="000330DC"/>
    <w:rsid w:val="00034039"/>
    <w:rsid w:val="00034055"/>
    <w:rsid w:val="0003414B"/>
    <w:rsid w:val="000341F2"/>
    <w:rsid w:val="0003435C"/>
    <w:rsid w:val="000344EC"/>
    <w:rsid w:val="000345A4"/>
    <w:rsid w:val="00034914"/>
    <w:rsid w:val="000357A3"/>
    <w:rsid w:val="00035879"/>
    <w:rsid w:val="00035AEA"/>
    <w:rsid w:val="00035BD4"/>
    <w:rsid w:val="00035FE0"/>
    <w:rsid w:val="00036E21"/>
    <w:rsid w:val="00037928"/>
    <w:rsid w:val="000401E3"/>
    <w:rsid w:val="000401FB"/>
    <w:rsid w:val="000404DA"/>
    <w:rsid w:val="00040D49"/>
    <w:rsid w:val="00040F1B"/>
    <w:rsid w:val="000418F5"/>
    <w:rsid w:val="00041C35"/>
    <w:rsid w:val="00041E7A"/>
    <w:rsid w:val="000420F3"/>
    <w:rsid w:val="000424D2"/>
    <w:rsid w:val="00043215"/>
    <w:rsid w:val="00043824"/>
    <w:rsid w:val="00044CA3"/>
    <w:rsid w:val="00044EF4"/>
    <w:rsid w:val="000453EA"/>
    <w:rsid w:val="000455B7"/>
    <w:rsid w:val="00046D48"/>
    <w:rsid w:val="000470D8"/>
    <w:rsid w:val="000476C8"/>
    <w:rsid w:val="00047C62"/>
    <w:rsid w:val="00047D5F"/>
    <w:rsid w:val="000501D6"/>
    <w:rsid w:val="000518A4"/>
    <w:rsid w:val="00052211"/>
    <w:rsid w:val="00052292"/>
    <w:rsid w:val="000528F0"/>
    <w:rsid w:val="00052F06"/>
    <w:rsid w:val="00052F83"/>
    <w:rsid w:val="00054586"/>
    <w:rsid w:val="00054667"/>
    <w:rsid w:val="00055040"/>
    <w:rsid w:val="0005527E"/>
    <w:rsid w:val="00055CE0"/>
    <w:rsid w:val="00056DDA"/>
    <w:rsid w:val="000570C2"/>
    <w:rsid w:val="000572C9"/>
    <w:rsid w:val="0005742C"/>
    <w:rsid w:val="000578C5"/>
    <w:rsid w:val="00057A76"/>
    <w:rsid w:val="00060AB6"/>
    <w:rsid w:val="00061927"/>
    <w:rsid w:val="0006197D"/>
    <w:rsid w:val="00061D59"/>
    <w:rsid w:val="000620A9"/>
    <w:rsid w:val="0006255D"/>
    <w:rsid w:val="00062EAE"/>
    <w:rsid w:val="00064A7F"/>
    <w:rsid w:val="00064D93"/>
    <w:rsid w:val="00064EB9"/>
    <w:rsid w:val="0006528A"/>
    <w:rsid w:val="000654A3"/>
    <w:rsid w:val="000665B8"/>
    <w:rsid w:val="00066F68"/>
    <w:rsid w:val="00067DCE"/>
    <w:rsid w:val="0007030E"/>
    <w:rsid w:val="000703C9"/>
    <w:rsid w:val="00070405"/>
    <w:rsid w:val="000712F3"/>
    <w:rsid w:val="000722F4"/>
    <w:rsid w:val="00072B16"/>
    <w:rsid w:val="00072F5B"/>
    <w:rsid w:val="00072FDA"/>
    <w:rsid w:val="0007342C"/>
    <w:rsid w:val="00073D5D"/>
    <w:rsid w:val="00073F1C"/>
    <w:rsid w:val="0007544B"/>
    <w:rsid w:val="00075C26"/>
    <w:rsid w:val="00076317"/>
    <w:rsid w:val="0007642C"/>
    <w:rsid w:val="00076820"/>
    <w:rsid w:val="00076BE3"/>
    <w:rsid w:val="000774E1"/>
    <w:rsid w:val="000777E1"/>
    <w:rsid w:val="00080836"/>
    <w:rsid w:val="00080B17"/>
    <w:rsid w:val="00080C99"/>
    <w:rsid w:val="00080E78"/>
    <w:rsid w:val="00080F3D"/>
    <w:rsid w:val="000819D9"/>
    <w:rsid w:val="00081F5D"/>
    <w:rsid w:val="00082142"/>
    <w:rsid w:val="0008223E"/>
    <w:rsid w:val="00082682"/>
    <w:rsid w:val="00082FCF"/>
    <w:rsid w:val="000833DA"/>
    <w:rsid w:val="000833DF"/>
    <w:rsid w:val="000845F0"/>
    <w:rsid w:val="00084646"/>
    <w:rsid w:val="000847E7"/>
    <w:rsid w:val="00084A4F"/>
    <w:rsid w:val="000851F3"/>
    <w:rsid w:val="0008530C"/>
    <w:rsid w:val="00085546"/>
    <w:rsid w:val="0008677A"/>
    <w:rsid w:val="00087584"/>
    <w:rsid w:val="00087EEF"/>
    <w:rsid w:val="00090E48"/>
    <w:rsid w:val="000912D9"/>
    <w:rsid w:val="00091B20"/>
    <w:rsid w:val="00092564"/>
    <w:rsid w:val="00092A06"/>
    <w:rsid w:val="00092D3B"/>
    <w:rsid w:val="000933E0"/>
    <w:rsid w:val="00093F61"/>
    <w:rsid w:val="000946B2"/>
    <w:rsid w:val="00094CE6"/>
    <w:rsid w:val="00094F0B"/>
    <w:rsid w:val="00095184"/>
    <w:rsid w:val="0009593D"/>
    <w:rsid w:val="000964E9"/>
    <w:rsid w:val="00096F2E"/>
    <w:rsid w:val="00097557"/>
    <w:rsid w:val="00097762"/>
    <w:rsid w:val="00097A2E"/>
    <w:rsid w:val="00097DA9"/>
    <w:rsid w:val="000A0020"/>
    <w:rsid w:val="000A021F"/>
    <w:rsid w:val="000A0ED1"/>
    <w:rsid w:val="000A1B79"/>
    <w:rsid w:val="000A1BFD"/>
    <w:rsid w:val="000A28E1"/>
    <w:rsid w:val="000A2B94"/>
    <w:rsid w:val="000A3505"/>
    <w:rsid w:val="000A38F1"/>
    <w:rsid w:val="000A42BD"/>
    <w:rsid w:val="000A4CD5"/>
    <w:rsid w:val="000A4D4F"/>
    <w:rsid w:val="000A6775"/>
    <w:rsid w:val="000A67A8"/>
    <w:rsid w:val="000A6B25"/>
    <w:rsid w:val="000A7758"/>
    <w:rsid w:val="000A779F"/>
    <w:rsid w:val="000A7CD1"/>
    <w:rsid w:val="000B0676"/>
    <w:rsid w:val="000B06FD"/>
    <w:rsid w:val="000B2911"/>
    <w:rsid w:val="000B34A9"/>
    <w:rsid w:val="000B422B"/>
    <w:rsid w:val="000B4756"/>
    <w:rsid w:val="000B48A7"/>
    <w:rsid w:val="000B49E6"/>
    <w:rsid w:val="000B4C8C"/>
    <w:rsid w:val="000B4CD1"/>
    <w:rsid w:val="000B56B0"/>
    <w:rsid w:val="000B5A11"/>
    <w:rsid w:val="000B77D7"/>
    <w:rsid w:val="000C0B9D"/>
    <w:rsid w:val="000C19AB"/>
    <w:rsid w:val="000C2C25"/>
    <w:rsid w:val="000C2C96"/>
    <w:rsid w:val="000C3043"/>
    <w:rsid w:val="000C3672"/>
    <w:rsid w:val="000C4062"/>
    <w:rsid w:val="000C4456"/>
    <w:rsid w:val="000C4EA0"/>
    <w:rsid w:val="000C5247"/>
    <w:rsid w:val="000C5565"/>
    <w:rsid w:val="000C5932"/>
    <w:rsid w:val="000C66AD"/>
    <w:rsid w:val="000C6F38"/>
    <w:rsid w:val="000C71BF"/>
    <w:rsid w:val="000C7443"/>
    <w:rsid w:val="000C7B85"/>
    <w:rsid w:val="000D046F"/>
    <w:rsid w:val="000D0876"/>
    <w:rsid w:val="000D11A4"/>
    <w:rsid w:val="000D13CA"/>
    <w:rsid w:val="000D20DF"/>
    <w:rsid w:val="000D23CB"/>
    <w:rsid w:val="000D25C0"/>
    <w:rsid w:val="000D2847"/>
    <w:rsid w:val="000D2CBB"/>
    <w:rsid w:val="000D3238"/>
    <w:rsid w:val="000D32C0"/>
    <w:rsid w:val="000D3644"/>
    <w:rsid w:val="000D3D0A"/>
    <w:rsid w:val="000D4E0B"/>
    <w:rsid w:val="000D52B1"/>
    <w:rsid w:val="000D584D"/>
    <w:rsid w:val="000D5929"/>
    <w:rsid w:val="000D5CD7"/>
    <w:rsid w:val="000D6190"/>
    <w:rsid w:val="000D641E"/>
    <w:rsid w:val="000D7057"/>
    <w:rsid w:val="000E0772"/>
    <w:rsid w:val="000E1CC3"/>
    <w:rsid w:val="000E1FDE"/>
    <w:rsid w:val="000E3040"/>
    <w:rsid w:val="000E32BD"/>
    <w:rsid w:val="000E600D"/>
    <w:rsid w:val="000E7186"/>
    <w:rsid w:val="000E7777"/>
    <w:rsid w:val="000F019F"/>
    <w:rsid w:val="000F095C"/>
    <w:rsid w:val="000F0A1B"/>
    <w:rsid w:val="000F0A6E"/>
    <w:rsid w:val="000F425D"/>
    <w:rsid w:val="000F45F0"/>
    <w:rsid w:val="000F4629"/>
    <w:rsid w:val="000F570F"/>
    <w:rsid w:val="000F5FE7"/>
    <w:rsid w:val="000F60CD"/>
    <w:rsid w:val="000F7E50"/>
    <w:rsid w:val="00100603"/>
    <w:rsid w:val="0010078E"/>
    <w:rsid w:val="00100A40"/>
    <w:rsid w:val="00101540"/>
    <w:rsid w:val="00101886"/>
    <w:rsid w:val="00101F19"/>
    <w:rsid w:val="0010310D"/>
    <w:rsid w:val="00104942"/>
    <w:rsid w:val="001054A4"/>
    <w:rsid w:val="00106017"/>
    <w:rsid w:val="001064AC"/>
    <w:rsid w:val="00106951"/>
    <w:rsid w:val="00107354"/>
    <w:rsid w:val="001077D0"/>
    <w:rsid w:val="00110D7D"/>
    <w:rsid w:val="00111038"/>
    <w:rsid w:val="001118D1"/>
    <w:rsid w:val="00111D16"/>
    <w:rsid w:val="00112551"/>
    <w:rsid w:val="00112C47"/>
    <w:rsid w:val="0011300B"/>
    <w:rsid w:val="0011355C"/>
    <w:rsid w:val="00113E7B"/>
    <w:rsid w:val="0011442B"/>
    <w:rsid w:val="00114705"/>
    <w:rsid w:val="00115620"/>
    <w:rsid w:val="00115E04"/>
    <w:rsid w:val="00115E3A"/>
    <w:rsid w:val="00115F99"/>
    <w:rsid w:val="0011650E"/>
    <w:rsid w:val="001166C1"/>
    <w:rsid w:val="00116872"/>
    <w:rsid w:val="001169FF"/>
    <w:rsid w:val="00116C82"/>
    <w:rsid w:val="001172C1"/>
    <w:rsid w:val="00117320"/>
    <w:rsid w:val="00120833"/>
    <w:rsid w:val="00120AA8"/>
    <w:rsid w:val="00121929"/>
    <w:rsid w:val="00121AA3"/>
    <w:rsid w:val="001220B6"/>
    <w:rsid w:val="0012254F"/>
    <w:rsid w:val="00122DC9"/>
    <w:rsid w:val="0012303A"/>
    <w:rsid w:val="0012318D"/>
    <w:rsid w:val="00123A55"/>
    <w:rsid w:val="00125280"/>
    <w:rsid w:val="00126083"/>
    <w:rsid w:val="00127C14"/>
    <w:rsid w:val="00130884"/>
    <w:rsid w:val="001308C0"/>
    <w:rsid w:val="001308CF"/>
    <w:rsid w:val="00130B0B"/>
    <w:rsid w:val="00131B94"/>
    <w:rsid w:val="001320BF"/>
    <w:rsid w:val="001322CA"/>
    <w:rsid w:val="00133D13"/>
    <w:rsid w:val="00134299"/>
    <w:rsid w:val="0013460A"/>
    <w:rsid w:val="00135024"/>
    <w:rsid w:val="00135DAF"/>
    <w:rsid w:val="00137263"/>
    <w:rsid w:val="00137353"/>
    <w:rsid w:val="00137810"/>
    <w:rsid w:val="00137D23"/>
    <w:rsid w:val="00140210"/>
    <w:rsid w:val="00140634"/>
    <w:rsid w:val="00140649"/>
    <w:rsid w:val="00140818"/>
    <w:rsid w:val="00140C65"/>
    <w:rsid w:val="001412B5"/>
    <w:rsid w:val="00141345"/>
    <w:rsid w:val="0014197A"/>
    <w:rsid w:val="00142630"/>
    <w:rsid w:val="0014359B"/>
    <w:rsid w:val="00143F91"/>
    <w:rsid w:val="00144710"/>
    <w:rsid w:val="00144756"/>
    <w:rsid w:val="0014475B"/>
    <w:rsid w:val="00145109"/>
    <w:rsid w:val="00145D50"/>
    <w:rsid w:val="00146193"/>
    <w:rsid w:val="00146273"/>
    <w:rsid w:val="0014635D"/>
    <w:rsid w:val="001467BC"/>
    <w:rsid w:val="00146A57"/>
    <w:rsid w:val="00146AE6"/>
    <w:rsid w:val="00146D4E"/>
    <w:rsid w:val="00146EBA"/>
    <w:rsid w:val="00147F64"/>
    <w:rsid w:val="0015020E"/>
    <w:rsid w:val="00151982"/>
    <w:rsid w:val="00152512"/>
    <w:rsid w:val="00152595"/>
    <w:rsid w:val="001528E4"/>
    <w:rsid w:val="00152963"/>
    <w:rsid w:val="00152B12"/>
    <w:rsid w:val="00152B8D"/>
    <w:rsid w:val="00152E20"/>
    <w:rsid w:val="001531B3"/>
    <w:rsid w:val="001535D9"/>
    <w:rsid w:val="001536CB"/>
    <w:rsid w:val="00153A6D"/>
    <w:rsid w:val="00153F6F"/>
    <w:rsid w:val="00154B3A"/>
    <w:rsid w:val="00154E9F"/>
    <w:rsid w:val="00155EE9"/>
    <w:rsid w:val="001561F6"/>
    <w:rsid w:val="001564E6"/>
    <w:rsid w:val="00156716"/>
    <w:rsid w:val="001567A8"/>
    <w:rsid w:val="00156807"/>
    <w:rsid w:val="00156D2F"/>
    <w:rsid w:val="00156E21"/>
    <w:rsid w:val="00156E6C"/>
    <w:rsid w:val="00157396"/>
    <w:rsid w:val="00157569"/>
    <w:rsid w:val="00160E2E"/>
    <w:rsid w:val="001611EE"/>
    <w:rsid w:val="001615EF"/>
    <w:rsid w:val="00161F5D"/>
    <w:rsid w:val="0016210A"/>
    <w:rsid w:val="001626C9"/>
    <w:rsid w:val="00162C33"/>
    <w:rsid w:val="00162F69"/>
    <w:rsid w:val="00163453"/>
    <w:rsid w:val="00164133"/>
    <w:rsid w:val="00164547"/>
    <w:rsid w:val="00164E6E"/>
    <w:rsid w:val="00165637"/>
    <w:rsid w:val="0016695F"/>
    <w:rsid w:val="00166E47"/>
    <w:rsid w:val="00166FAA"/>
    <w:rsid w:val="001679BA"/>
    <w:rsid w:val="00167E55"/>
    <w:rsid w:val="00170205"/>
    <w:rsid w:val="00170C31"/>
    <w:rsid w:val="00170E1E"/>
    <w:rsid w:val="00170F10"/>
    <w:rsid w:val="00171096"/>
    <w:rsid w:val="001712FF"/>
    <w:rsid w:val="0017150A"/>
    <w:rsid w:val="0017192B"/>
    <w:rsid w:val="00171962"/>
    <w:rsid w:val="00171BA2"/>
    <w:rsid w:val="00171BCE"/>
    <w:rsid w:val="00171CAC"/>
    <w:rsid w:val="00171FF1"/>
    <w:rsid w:val="00172BEE"/>
    <w:rsid w:val="0017311D"/>
    <w:rsid w:val="00173B0E"/>
    <w:rsid w:val="00174291"/>
    <w:rsid w:val="001752B4"/>
    <w:rsid w:val="00175425"/>
    <w:rsid w:val="00175E9F"/>
    <w:rsid w:val="00175EC1"/>
    <w:rsid w:val="00176E5A"/>
    <w:rsid w:val="0017779C"/>
    <w:rsid w:val="00177F68"/>
    <w:rsid w:val="00180447"/>
    <w:rsid w:val="00181736"/>
    <w:rsid w:val="00182DB1"/>
    <w:rsid w:val="00183E07"/>
    <w:rsid w:val="00184637"/>
    <w:rsid w:val="00184F73"/>
    <w:rsid w:val="00184FD1"/>
    <w:rsid w:val="001855FD"/>
    <w:rsid w:val="001862F5"/>
    <w:rsid w:val="00186591"/>
    <w:rsid w:val="001871ED"/>
    <w:rsid w:val="00190091"/>
    <w:rsid w:val="001903D2"/>
    <w:rsid w:val="00190468"/>
    <w:rsid w:val="001905BA"/>
    <w:rsid w:val="00190878"/>
    <w:rsid w:val="001915ED"/>
    <w:rsid w:val="0019177D"/>
    <w:rsid w:val="00191B24"/>
    <w:rsid w:val="00191E85"/>
    <w:rsid w:val="001925F3"/>
    <w:rsid w:val="001928EE"/>
    <w:rsid w:val="00192977"/>
    <w:rsid w:val="00192B38"/>
    <w:rsid w:val="00192BF0"/>
    <w:rsid w:val="00192D28"/>
    <w:rsid w:val="00193979"/>
    <w:rsid w:val="00193D7F"/>
    <w:rsid w:val="00194058"/>
    <w:rsid w:val="0019409D"/>
    <w:rsid w:val="001942BD"/>
    <w:rsid w:val="00194BBC"/>
    <w:rsid w:val="00194FA1"/>
    <w:rsid w:val="001956B2"/>
    <w:rsid w:val="00195703"/>
    <w:rsid w:val="001958C2"/>
    <w:rsid w:val="00195E50"/>
    <w:rsid w:val="00196530"/>
    <w:rsid w:val="00196B5F"/>
    <w:rsid w:val="00196C67"/>
    <w:rsid w:val="00196C9B"/>
    <w:rsid w:val="00196FA2"/>
    <w:rsid w:val="00197550"/>
    <w:rsid w:val="00197EDE"/>
    <w:rsid w:val="001A0339"/>
    <w:rsid w:val="001A035A"/>
    <w:rsid w:val="001A045A"/>
    <w:rsid w:val="001A0ED8"/>
    <w:rsid w:val="001A10D0"/>
    <w:rsid w:val="001A15C9"/>
    <w:rsid w:val="001A2715"/>
    <w:rsid w:val="001A385B"/>
    <w:rsid w:val="001A3A33"/>
    <w:rsid w:val="001A3E7E"/>
    <w:rsid w:val="001A41C2"/>
    <w:rsid w:val="001A4356"/>
    <w:rsid w:val="001A48E9"/>
    <w:rsid w:val="001A59FC"/>
    <w:rsid w:val="001A63B6"/>
    <w:rsid w:val="001A6FC3"/>
    <w:rsid w:val="001A745A"/>
    <w:rsid w:val="001A74B1"/>
    <w:rsid w:val="001B0120"/>
    <w:rsid w:val="001B2C2F"/>
    <w:rsid w:val="001B36CF"/>
    <w:rsid w:val="001B3B75"/>
    <w:rsid w:val="001B49D0"/>
    <w:rsid w:val="001B5605"/>
    <w:rsid w:val="001B59C2"/>
    <w:rsid w:val="001B6273"/>
    <w:rsid w:val="001B6562"/>
    <w:rsid w:val="001B6588"/>
    <w:rsid w:val="001B67B0"/>
    <w:rsid w:val="001B67DA"/>
    <w:rsid w:val="001B700F"/>
    <w:rsid w:val="001B7C5D"/>
    <w:rsid w:val="001B7D2D"/>
    <w:rsid w:val="001B7E2E"/>
    <w:rsid w:val="001C0850"/>
    <w:rsid w:val="001C0A11"/>
    <w:rsid w:val="001C1B3D"/>
    <w:rsid w:val="001C2A25"/>
    <w:rsid w:val="001C2B7D"/>
    <w:rsid w:val="001C318F"/>
    <w:rsid w:val="001C3489"/>
    <w:rsid w:val="001C352E"/>
    <w:rsid w:val="001C3C76"/>
    <w:rsid w:val="001C3D4F"/>
    <w:rsid w:val="001C4100"/>
    <w:rsid w:val="001C4994"/>
    <w:rsid w:val="001C4C77"/>
    <w:rsid w:val="001C5015"/>
    <w:rsid w:val="001C595B"/>
    <w:rsid w:val="001C62C8"/>
    <w:rsid w:val="001C710B"/>
    <w:rsid w:val="001C73BB"/>
    <w:rsid w:val="001C7627"/>
    <w:rsid w:val="001C7CB5"/>
    <w:rsid w:val="001D1066"/>
    <w:rsid w:val="001D12E9"/>
    <w:rsid w:val="001D14B8"/>
    <w:rsid w:val="001D17D3"/>
    <w:rsid w:val="001D1BD6"/>
    <w:rsid w:val="001D2CD9"/>
    <w:rsid w:val="001D3699"/>
    <w:rsid w:val="001D3AC7"/>
    <w:rsid w:val="001D3C00"/>
    <w:rsid w:val="001D509C"/>
    <w:rsid w:val="001D5D14"/>
    <w:rsid w:val="001D61FC"/>
    <w:rsid w:val="001D7378"/>
    <w:rsid w:val="001D738A"/>
    <w:rsid w:val="001D74D7"/>
    <w:rsid w:val="001D7CE1"/>
    <w:rsid w:val="001E0131"/>
    <w:rsid w:val="001E0132"/>
    <w:rsid w:val="001E0433"/>
    <w:rsid w:val="001E0941"/>
    <w:rsid w:val="001E12E6"/>
    <w:rsid w:val="001E1327"/>
    <w:rsid w:val="001E24ED"/>
    <w:rsid w:val="001E2548"/>
    <w:rsid w:val="001E278F"/>
    <w:rsid w:val="001E33FF"/>
    <w:rsid w:val="001E3581"/>
    <w:rsid w:val="001E3926"/>
    <w:rsid w:val="001E4545"/>
    <w:rsid w:val="001E5618"/>
    <w:rsid w:val="001E66E4"/>
    <w:rsid w:val="001E67B2"/>
    <w:rsid w:val="001E6F70"/>
    <w:rsid w:val="001E6FE5"/>
    <w:rsid w:val="001E71CD"/>
    <w:rsid w:val="001E7B8F"/>
    <w:rsid w:val="001E7CFB"/>
    <w:rsid w:val="001F0256"/>
    <w:rsid w:val="001F094E"/>
    <w:rsid w:val="001F0B7D"/>
    <w:rsid w:val="001F127C"/>
    <w:rsid w:val="001F2311"/>
    <w:rsid w:val="001F2E4D"/>
    <w:rsid w:val="001F2F05"/>
    <w:rsid w:val="001F3BED"/>
    <w:rsid w:val="001F455F"/>
    <w:rsid w:val="001F4BFF"/>
    <w:rsid w:val="001F4D4A"/>
    <w:rsid w:val="001F4FA0"/>
    <w:rsid w:val="001F507F"/>
    <w:rsid w:val="001F544F"/>
    <w:rsid w:val="001F56EC"/>
    <w:rsid w:val="001F5E44"/>
    <w:rsid w:val="001F6DF9"/>
    <w:rsid w:val="00200145"/>
    <w:rsid w:val="002007A9"/>
    <w:rsid w:val="002008D4"/>
    <w:rsid w:val="00200A21"/>
    <w:rsid w:val="00201126"/>
    <w:rsid w:val="00201188"/>
    <w:rsid w:val="002011E7"/>
    <w:rsid w:val="002013BD"/>
    <w:rsid w:val="00201AD0"/>
    <w:rsid w:val="00201E4F"/>
    <w:rsid w:val="00202827"/>
    <w:rsid w:val="00202BBE"/>
    <w:rsid w:val="0020308A"/>
    <w:rsid w:val="00204413"/>
    <w:rsid w:val="00204A77"/>
    <w:rsid w:val="0020542A"/>
    <w:rsid w:val="00205E4E"/>
    <w:rsid w:val="002060A7"/>
    <w:rsid w:val="0020660F"/>
    <w:rsid w:val="002066FF"/>
    <w:rsid w:val="002069C8"/>
    <w:rsid w:val="00206E7D"/>
    <w:rsid w:val="00207B57"/>
    <w:rsid w:val="00207C20"/>
    <w:rsid w:val="00210132"/>
    <w:rsid w:val="00210AC4"/>
    <w:rsid w:val="00211348"/>
    <w:rsid w:val="002120BB"/>
    <w:rsid w:val="00212459"/>
    <w:rsid w:val="00212AD1"/>
    <w:rsid w:val="00212DDC"/>
    <w:rsid w:val="00212EF8"/>
    <w:rsid w:val="00213B7A"/>
    <w:rsid w:val="00214E5F"/>
    <w:rsid w:val="002158E7"/>
    <w:rsid w:val="00215C14"/>
    <w:rsid w:val="0021654B"/>
    <w:rsid w:val="002167D1"/>
    <w:rsid w:val="00216E60"/>
    <w:rsid w:val="00216FAE"/>
    <w:rsid w:val="00220397"/>
    <w:rsid w:val="00220F09"/>
    <w:rsid w:val="00221152"/>
    <w:rsid w:val="0022162D"/>
    <w:rsid w:val="00221EC5"/>
    <w:rsid w:val="00221EDA"/>
    <w:rsid w:val="00222264"/>
    <w:rsid w:val="002222A4"/>
    <w:rsid w:val="002225C5"/>
    <w:rsid w:val="00223CFD"/>
    <w:rsid w:val="00223D90"/>
    <w:rsid w:val="00223E49"/>
    <w:rsid w:val="00224EF6"/>
    <w:rsid w:val="00225011"/>
    <w:rsid w:val="00225454"/>
    <w:rsid w:val="00225B7C"/>
    <w:rsid w:val="00225E82"/>
    <w:rsid w:val="0022604D"/>
    <w:rsid w:val="002260C3"/>
    <w:rsid w:val="00226751"/>
    <w:rsid w:val="00226D5C"/>
    <w:rsid w:val="00227000"/>
    <w:rsid w:val="00227E59"/>
    <w:rsid w:val="0023042E"/>
    <w:rsid w:val="002307ED"/>
    <w:rsid w:val="00230DF7"/>
    <w:rsid w:val="0023126C"/>
    <w:rsid w:val="00231C04"/>
    <w:rsid w:val="00231F88"/>
    <w:rsid w:val="00232246"/>
    <w:rsid w:val="002322BF"/>
    <w:rsid w:val="002324CD"/>
    <w:rsid w:val="0023272A"/>
    <w:rsid w:val="002328EE"/>
    <w:rsid w:val="00232D69"/>
    <w:rsid w:val="0023323C"/>
    <w:rsid w:val="00233819"/>
    <w:rsid w:val="00233C7A"/>
    <w:rsid w:val="00234111"/>
    <w:rsid w:val="002343B5"/>
    <w:rsid w:val="00234B71"/>
    <w:rsid w:val="00235D11"/>
    <w:rsid w:val="00237E9C"/>
    <w:rsid w:val="00240C56"/>
    <w:rsid w:val="00240D60"/>
    <w:rsid w:val="00240E8D"/>
    <w:rsid w:val="00241A96"/>
    <w:rsid w:val="00243169"/>
    <w:rsid w:val="002432D0"/>
    <w:rsid w:val="00244407"/>
    <w:rsid w:val="002447AA"/>
    <w:rsid w:val="00244968"/>
    <w:rsid w:val="00244E76"/>
    <w:rsid w:val="00245BBE"/>
    <w:rsid w:val="002460B7"/>
    <w:rsid w:val="00246F5C"/>
    <w:rsid w:val="00246FAD"/>
    <w:rsid w:val="00247113"/>
    <w:rsid w:val="00247310"/>
    <w:rsid w:val="00250743"/>
    <w:rsid w:val="00250923"/>
    <w:rsid w:val="0025194E"/>
    <w:rsid w:val="00251DF4"/>
    <w:rsid w:val="00251E42"/>
    <w:rsid w:val="00252003"/>
    <w:rsid w:val="00252424"/>
    <w:rsid w:val="00252949"/>
    <w:rsid w:val="00252A01"/>
    <w:rsid w:val="00252B03"/>
    <w:rsid w:val="00252F67"/>
    <w:rsid w:val="0025471E"/>
    <w:rsid w:val="00255030"/>
    <w:rsid w:val="002556F1"/>
    <w:rsid w:val="002559A0"/>
    <w:rsid w:val="00255DCF"/>
    <w:rsid w:val="00255FE5"/>
    <w:rsid w:val="00256B70"/>
    <w:rsid w:val="00256FC7"/>
    <w:rsid w:val="00260A96"/>
    <w:rsid w:val="002616EF"/>
    <w:rsid w:val="00261745"/>
    <w:rsid w:val="002619F5"/>
    <w:rsid w:val="00261D80"/>
    <w:rsid w:val="00261DCC"/>
    <w:rsid w:val="00262379"/>
    <w:rsid w:val="00262D35"/>
    <w:rsid w:val="0026310F"/>
    <w:rsid w:val="0026382A"/>
    <w:rsid w:val="00263830"/>
    <w:rsid w:val="002641A6"/>
    <w:rsid w:val="002643B2"/>
    <w:rsid w:val="00264609"/>
    <w:rsid w:val="00264801"/>
    <w:rsid w:val="0026496B"/>
    <w:rsid w:val="00264BEF"/>
    <w:rsid w:val="002651BF"/>
    <w:rsid w:val="00265976"/>
    <w:rsid w:val="00265BE9"/>
    <w:rsid w:val="002667FF"/>
    <w:rsid w:val="00267CDC"/>
    <w:rsid w:val="00270304"/>
    <w:rsid w:val="002709F3"/>
    <w:rsid w:val="00270B3F"/>
    <w:rsid w:val="00270EB3"/>
    <w:rsid w:val="00271073"/>
    <w:rsid w:val="00271076"/>
    <w:rsid w:val="00271477"/>
    <w:rsid w:val="00271534"/>
    <w:rsid w:val="002716E2"/>
    <w:rsid w:val="002722C4"/>
    <w:rsid w:val="00272861"/>
    <w:rsid w:val="00272AE6"/>
    <w:rsid w:val="00272D0A"/>
    <w:rsid w:val="00272E9B"/>
    <w:rsid w:val="00272F9E"/>
    <w:rsid w:val="00273C0D"/>
    <w:rsid w:val="00275469"/>
    <w:rsid w:val="00275847"/>
    <w:rsid w:val="0027589F"/>
    <w:rsid w:val="00276760"/>
    <w:rsid w:val="00276FF0"/>
    <w:rsid w:val="00277297"/>
    <w:rsid w:val="0027780F"/>
    <w:rsid w:val="0027796D"/>
    <w:rsid w:val="00277C55"/>
    <w:rsid w:val="00277E9E"/>
    <w:rsid w:val="00280EFB"/>
    <w:rsid w:val="002810D5"/>
    <w:rsid w:val="002816A0"/>
    <w:rsid w:val="00282718"/>
    <w:rsid w:val="002829A3"/>
    <w:rsid w:val="0028312A"/>
    <w:rsid w:val="00283B43"/>
    <w:rsid w:val="00284592"/>
    <w:rsid w:val="0028459E"/>
    <w:rsid w:val="0028467B"/>
    <w:rsid w:val="00285EE5"/>
    <w:rsid w:val="00286283"/>
    <w:rsid w:val="00286289"/>
    <w:rsid w:val="002867E1"/>
    <w:rsid w:val="002875A2"/>
    <w:rsid w:val="00287811"/>
    <w:rsid w:val="00287A93"/>
    <w:rsid w:val="00287AD6"/>
    <w:rsid w:val="00287D07"/>
    <w:rsid w:val="0029017F"/>
    <w:rsid w:val="002907B1"/>
    <w:rsid w:val="00290940"/>
    <w:rsid w:val="00291548"/>
    <w:rsid w:val="00291A4D"/>
    <w:rsid w:val="00293014"/>
    <w:rsid w:val="002932AD"/>
    <w:rsid w:val="00293F91"/>
    <w:rsid w:val="00294015"/>
    <w:rsid w:val="00294085"/>
    <w:rsid w:val="00294236"/>
    <w:rsid w:val="002953E3"/>
    <w:rsid w:val="00295CED"/>
    <w:rsid w:val="002967F6"/>
    <w:rsid w:val="00296E22"/>
    <w:rsid w:val="00296E84"/>
    <w:rsid w:val="002970BE"/>
    <w:rsid w:val="002A092A"/>
    <w:rsid w:val="002A0A84"/>
    <w:rsid w:val="002A0E6C"/>
    <w:rsid w:val="002A10CD"/>
    <w:rsid w:val="002A12B5"/>
    <w:rsid w:val="002A25DF"/>
    <w:rsid w:val="002A433B"/>
    <w:rsid w:val="002A4B71"/>
    <w:rsid w:val="002A4F19"/>
    <w:rsid w:val="002A5C4B"/>
    <w:rsid w:val="002A659E"/>
    <w:rsid w:val="002A6DEA"/>
    <w:rsid w:val="002A78C6"/>
    <w:rsid w:val="002B0189"/>
    <w:rsid w:val="002B02E0"/>
    <w:rsid w:val="002B0496"/>
    <w:rsid w:val="002B04B8"/>
    <w:rsid w:val="002B057E"/>
    <w:rsid w:val="002B219A"/>
    <w:rsid w:val="002B21DB"/>
    <w:rsid w:val="002B26F9"/>
    <w:rsid w:val="002B2DF3"/>
    <w:rsid w:val="002B2F3D"/>
    <w:rsid w:val="002B3F81"/>
    <w:rsid w:val="002B4F12"/>
    <w:rsid w:val="002B5889"/>
    <w:rsid w:val="002B5A62"/>
    <w:rsid w:val="002B72B0"/>
    <w:rsid w:val="002B7AB7"/>
    <w:rsid w:val="002C02B5"/>
    <w:rsid w:val="002C1AA0"/>
    <w:rsid w:val="002C2246"/>
    <w:rsid w:val="002C2AE7"/>
    <w:rsid w:val="002C2D03"/>
    <w:rsid w:val="002C3BC0"/>
    <w:rsid w:val="002C4120"/>
    <w:rsid w:val="002C42A8"/>
    <w:rsid w:val="002C4751"/>
    <w:rsid w:val="002C4C58"/>
    <w:rsid w:val="002C61FB"/>
    <w:rsid w:val="002C63CF"/>
    <w:rsid w:val="002C6B44"/>
    <w:rsid w:val="002C7098"/>
    <w:rsid w:val="002C7699"/>
    <w:rsid w:val="002C7778"/>
    <w:rsid w:val="002C78F3"/>
    <w:rsid w:val="002C791D"/>
    <w:rsid w:val="002D04FC"/>
    <w:rsid w:val="002D0F93"/>
    <w:rsid w:val="002D1EF0"/>
    <w:rsid w:val="002D278F"/>
    <w:rsid w:val="002D48EF"/>
    <w:rsid w:val="002D4BB4"/>
    <w:rsid w:val="002D53C2"/>
    <w:rsid w:val="002D5FCC"/>
    <w:rsid w:val="002D6402"/>
    <w:rsid w:val="002D652F"/>
    <w:rsid w:val="002D6D3F"/>
    <w:rsid w:val="002D7155"/>
    <w:rsid w:val="002D77FE"/>
    <w:rsid w:val="002D79EC"/>
    <w:rsid w:val="002E01BE"/>
    <w:rsid w:val="002E1098"/>
    <w:rsid w:val="002E147B"/>
    <w:rsid w:val="002E15FA"/>
    <w:rsid w:val="002E2177"/>
    <w:rsid w:val="002E23B1"/>
    <w:rsid w:val="002E28EB"/>
    <w:rsid w:val="002E2FD0"/>
    <w:rsid w:val="002E363D"/>
    <w:rsid w:val="002E3F04"/>
    <w:rsid w:val="002E4276"/>
    <w:rsid w:val="002E47C6"/>
    <w:rsid w:val="002E56CE"/>
    <w:rsid w:val="002E5CFD"/>
    <w:rsid w:val="002E63B4"/>
    <w:rsid w:val="002E6716"/>
    <w:rsid w:val="002E6C36"/>
    <w:rsid w:val="002E734C"/>
    <w:rsid w:val="002E7437"/>
    <w:rsid w:val="002E77EB"/>
    <w:rsid w:val="002F00E7"/>
    <w:rsid w:val="002F0E85"/>
    <w:rsid w:val="002F1499"/>
    <w:rsid w:val="002F15CD"/>
    <w:rsid w:val="002F27D4"/>
    <w:rsid w:val="002F2F38"/>
    <w:rsid w:val="002F3CE2"/>
    <w:rsid w:val="002F43E4"/>
    <w:rsid w:val="002F4511"/>
    <w:rsid w:val="002F4855"/>
    <w:rsid w:val="002F6063"/>
    <w:rsid w:val="002F6E23"/>
    <w:rsid w:val="002F6EEC"/>
    <w:rsid w:val="002F7CAD"/>
    <w:rsid w:val="00300AB3"/>
    <w:rsid w:val="00300CCF"/>
    <w:rsid w:val="00300DC0"/>
    <w:rsid w:val="00301220"/>
    <w:rsid w:val="00301F0A"/>
    <w:rsid w:val="00302D82"/>
    <w:rsid w:val="00303E55"/>
    <w:rsid w:val="00304533"/>
    <w:rsid w:val="003045CD"/>
    <w:rsid w:val="0030687E"/>
    <w:rsid w:val="00306BA7"/>
    <w:rsid w:val="00307E10"/>
    <w:rsid w:val="0031089C"/>
    <w:rsid w:val="00310979"/>
    <w:rsid w:val="00310E6E"/>
    <w:rsid w:val="0031163D"/>
    <w:rsid w:val="00311754"/>
    <w:rsid w:val="003117DA"/>
    <w:rsid w:val="00311A65"/>
    <w:rsid w:val="00311F61"/>
    <w:rsid w:val="0031240B"/>
    <w:rsid w:val="00312AC3"/>
    <w:rsid w:val="00312E56"/>
    <w:rsid w:val="003137B1"/>
    <w:rsid w:val="0031388D"/>
    <w:rsid w:val="00314C80"/>
    <w:rsid w:val="00314ED4"/>
    <w:rsid w:val="003151E5"/>
    <w:rsid w:val="00315301"/>
    <w:rsid w:val="00316548"/>
    <w:rsid w:val="00316EE7"/>
    <w:rsid w:val="0031760A"/>
    <w:rsid w:val="00317B63"/>
    <w:rsid w:val="00317FCE"/>
    <w:rsid w:val="003201A6"/>
    <w:rsid w:val="003204B7"/>
    <w:rsid w:val="003214F5"/>
    <w:rsid w:val="003217D5"/>
    <w:rsid w:val="00322324"/>
    <w:rsid w:val="003227EA"/>
    <w:rsid w:val="00322C36"/>
    <w:rsid w:val="00323AD5"/>
    <w:rsid w:val="00324478"/>
    <w:rsid w:val="003248AD"/>
    <w:rsid w:val="003249B7"/>
    <w:rsid w:val="00324A54"/>
    <w:rsid w:val="00325186"/>
    <w:rsid w:val="00325372"/>
    <w:rsid w:val="003264C0"/>
    <w:rsid w:val="00326903"/>
    <w:rsid w:val="00326A04"/>
    <w:rsid w:val="00326B3A"/>
    <w:rsid w:val="00326B9B"/>
    <w:rsid w:val="003271B9"/>
    <w:rsid w:val="00327571"/>
    <w:rsid w:val="003275B9"/>
    <w:rsid w:val="00327E42"/>
    <w:rsid w:val="003302D9"/>
    <w:rsid w:val="00330CD7"/>
    <w:rsid w:val="0033128E"/>
    <w:rsid w:val="003314A0"/>
    <w:rsid w:val="00331BE1"/>
    <w:rsid w:val="003322DB"/>
    <w:rsid w:val="003325AD"/>
    <w:rsid w:val="00332FD7"/>
    <w:rsid w:val="00334B17"/>
    <w:rsid w:val="00334B4D"/>
    <w:rsid w:val="00335532"/>
    <w:rsid w:val="0033576A"/>
    <w:rsid w:val="00335A8B"/>
    <w:rsid w:val="00336760"/>
    <w:rsid w:val="00336D1E"/>
    <w:rsid w:val="003374B1"/>
    <w:rsid w:val="003375C8"/>
    <w:rsid w:val="0034040A"/>
    <w:rsid w:val="00341225"/>
    <w:rsid w:val="00341719"/>
    <w:rsid w:val="0034244A"/>
    <w:rsid w:val="003428FF"/>
    <w:rsid w:val="0034307F"/>
    <w:rsid w:val="00343156"/>
    <w:rsid w:val="003434E9"/>
    <w:rsid w:val="003437FE"/>
    <w:rsid w:val="00343A17"/>
    <w:rsid w:val="00344346"/>
    <w:rsid w:val="00344465"/>
    <w:rsid w:val="00344F38"/>
    <w:rsid w:val="00345501"/>
    <w:rsid w:val="00345B8C"/>
    <w:rsid w:val="003467E0"/>
    <w:rsid w:val="003468D0"/>
    <w:rsid w:val="00350156"/>
    <w:rsid w:val="0035112F"/>
    <w:rsid w:val="00351390"/>
    <w:rsid w:val="003529DA"/>
    <w:rsid w:val="00352A4D"/>
    <w:rsid w:val="00352BB7"/>
    <w:rsid w:val="00352DEB"/>
    <w:rsid w:val="00353F13"/>
    <w:rsid w:val="00354550"/>
    <w:rsid w:val="0035467B"/>
    <w:rsid w:val="00354BF5"/>
    <w:rsid w:val="0035507D"/>
    <w:rsid w:val="00355BC2"/>
    <w:rsid w:val="00355E1D"/>
    <w:rsid w:val="00355FD4"/>
    <w:rsid w:val="00356071"/>
    <w:rsid w:val="00357615"/>
    <w:rsid w:val="00357952"/>
    <w:rsid w:val="00360E90"/>
    <w:rsid w:val="0036171F"/>
    <w:rsid w:val="003622CA"/>
    <w:rsid w:val="00362726"/>
    <w:rsid w:val="003638E1"/>
    <w:rsid w:val="0036399E"/>
    <w:rsid w:val="00363A65"/>
    <w:rsid w:val="00363C07"/>
    <w:rsid w:val="00364355"/>
    <w:rsid w:val="00364A3B"/>
    <w:rsid w:val="0036500F"/>
    <w:rsid w:val="00365364"/>
    <w:rsid w:val="0036561A"/>
    <w:rsid w:val="0036673E"/>
    <w:rsid w:val="0036721C"/>
    <w:rsid w:val="00367294"/>
    <w:rsid w:val="00367618"/>
    <w:rsid w:val="00367634"/>
    <w:rsid w:val="00367D4B"/>
    <w:rsid w:val="00367E5F"/>
    <w:rsid w:val="00370750"/>
    <w:rsid w:val="003707F7"/>
    <w:rsid w:val="003718DF"/>
    <w:rsid w:val="00372066"/>
    <w:rsid w:val="00372502"/>
    <w:rsid w:val="00372856"/>
    <w:rsid w:val="00372CCB"/>
    <w:rsid w:val="00372D81"/>
    <w:rsid w:val="00373618"/>
    <w:rsid w:val="00375192"/>
    <w:rsid w:val="00375E05"/>
    <w:rsid w:val="00375E88"/>
    <w:rsid w:val="00376186"/>
    <w:rsid w:val="003764A4"/>
    <w:rsid w:val="00376ECC"/>
    <w:rsid w:val="00377121"/>
    <w:rsid w:val="00380F9E"/>
    <w:rsid w:val="0038160B"/>
    <w:rsid w:val="00381FD2"/>
    <w:rsid w:val="00382365"/>
    <w:rsid w:val="0038252D"/>
    <w:rsid w:val="003828C5"/>
    <w:rsid w:val="00383F7A"/>
    <w:rsid w:val="00384F4F"/>
    <w:rsid w:val="00384F58"/>
    <w:rsid w:val="00385584"/>
    <w:rsid w:val="003867C1"/>
    <w:rsid w:val="00386B69"/>
    <w:rsid w:val="00387581"/>
    <w:rsid w:val="003878BD"/>
    <w:rsid w:val="00387E5C"/>
    <w:rsid w:val="00391333"/>
    <w:rsid w:val="00391B64"/>
    <w:rsid w:val="00392363"/>
    <w:rsid w:val="003929BF"/>
    <w:rsid w:val="00392CB1"/>
    <w:rsid w:val="00392FE0"/>
    <w:rsid w:val="00393385"/>
    <w:rsid w:val="003934D9"/>
    <w:rsid w:val="00393888"/>
    <w:rsid w:val="00393AA9"/>
    <w:rsid w:val="00394306"/>
    <w:rsid w:val="003944E9"/>
    <w:rsid w:val="00394634"/>
    <w:rsid w:val="00394BE2"/>
    <w:rsid w:val="003953E7"/>
    <w:rsid w:val="0039566C"/>
    <w:rsid w:val="003956E5"/>
    <w:rsid w:val="00395722"/>
    <w:rsid w:val="00395E8E"/>
    <w:rsid w:val="00396C19"/>
    <w:rsid w:val="00397304"/>
    <w:rsid w:val="00397545"/>
    <w:rsid w:val="00397B36"/>
    <w:rsid w:val="00397C8F"/>
    <w:rsid w:val="003A0F17"/>
    <w:rsid w:val="003A0F6C"/>
    <w:rsid w:val="003A11F7"/>
    <w:rsid w:val="003A2476"/>
    <w:rsid w:val="003A2788"/>
    <w:rsid w:val="003A343D"/>
    <w:rsid w:val="003A3914"/>
    <w:rsid w:val="003A3B92"/>
    <w:rsid w:val="003A3BCB"/>
    <w:rsid w:val="003A574F"/>
    <w:rsid w:val="003A57E4"/>
    <w:rsid w:val="003A5ADD"/>
    <w:rsid w:val="003A72D5"/>
    <w:rsid w:val="003A7B2C"/>
    <w:rsid w:val="003A7F53"/>
    <w:rsid w:val="003B010F"/>
    <w:rsid w:val="003B0DE3"/>
    <w:rsid w:val="003B1138"/>
    <w:rsid w:val="003B17B6"/>
    <w:rsid w:val="003B197D"/>
    <w:rsid w:val="003B1BCC"/>
    <w:rsid w:val="003B3045"/>
    <w:rsid w:val="003B3237"/>
    <w:rsid w:val="003B350F"/>
    <w:rsid w:val="003B4E7D"/>
    <w:rsid w:val="003B53F6"/>
    <w:rsid w:val="003B5CB0"/>
    <w:rsid w:val="003B639A"/>
    <w:rsid w:val="003B6404"/>
    <w:rsid w:val="003B6B01"/>
    <w:rsid w:val="003B6F6E"/>
    <w:rsid w:val="003B7A59"/>
    <w:rsid w:val="003B7CFF"/>
    <w:rsid w:val="003C01F7"/>
    <w:rsid w:val="003C031A"/>
    <w:rsid w:val="003C055F"/>
    <w:rsid w:val="003C0B24"/>
    <w:rsid w:val="003C0F4A"/>
    <w:rsid w:val="003C0FB6"/>
    <w:rsid w:val="003C1376"/>
    <w:rsid w:val="003C1488"/>
    <w:rsid w:val="003C18A5"/>
    <w:rsid w:val="003C2985"/>
    <w:rsid w:val="003C2ACC"/>
    <w:rsid w:val="003C2F90"/>
    <w:rsid w:val="003C34AC"/>
    <w:rsid w:val="003C3865"/>
    <w:rsid w:val="003C463D"/>
    <w:rsid w:val="003C4B22"/>
    <w:rsid w:val="003C5150"/>
    <w:rsid w:val="003C5191"/>
    <w:rsid w:val="003C52DD"/>
    <w:rsid w:val="003C600E"/>
    <w:rsid w:val="003C6829"/>
    <w:rsid w:val="003C7442"/>
    <w:rsid w:val="003C770E"/>
    <w:rsid w:val="003D0562"/>
    <w:rsid w:val="003D0AB5"/>
    <w:rsid w:val="003D0DC3"/>
    <w:rsid w:val="003D0EC1"/>
    <w:rsid w:val="003D0F35"/>
    <w:rsid w:val="003D17A5"/>
    <w:rsid w:val="003D2292"/>
    <w:rsid w:val="003D24DB"/>
    <w:rsid w:val="003D44E7"/>
    <w:rsid w:val="003D49F6"/>
    <w:rsid w:val="003D4F54"/>
    <w:rsid w:val="003D538E"/>
    <w:rsid w:val="003D5556"/>
    <w:rsid w:val="003D57C9"/>
    <w:rsid w:val="003D593B"/>
    <w:rsid w:val="003D64BF"/>
    <w:rsid w:val="003D68F4"/>
    <w:rsid w:val="003D6B08"/>
    <w:rsid w:val="003D7F51"/>
    <w:rsid w:val="003E12BB"/>
    <w:rsid w:val="003E1A4B"/>
    <w:rsid w:val="003E1B96"/>
    <w:rsid w:val="003E24F1"/>
    <w:rsid w:val="003E3A8E"/>
    <w:rsid w:val="003E3FBB"/>
    <w:rsid w:val="003E4783"/>
    <w:rsid w:val="003E4941"/>
    <w:rsid w:val="003E4D49"/>
    <w:rsid w:val="003E52F0"/>
    <w:rsid w:val="003E5C14"/>
    <w:rsid w:val="003E5FE3"/>
    <w:rsid w:val="003E73F1"/>
    <w:rsid w:val="003E7616"/>
    <w:rsid w:val="003E7951"/>
    <w:rsid w:val="003E79B8"/>
    <w:rsid w:val="003E7ABC"/>
    <w:rsid w:val="003E7C8F"/>
    <w:rsid w:val="003E7E94"/>
    <w:rsid w:val="003F06E5"/>
    <w:rsid w:val="003F0B8D"/>
    <w:rsid w:val="003F11DD"/>
    <w:rsid w:val="003F29FD"/>
    <w:rsid w:val="003F2C5F"/>
    <w:rsid w:val="003F3953"/>
    <w:rsid w:val="003F3C24"/>
    <w:rsid w:val="003F4282"/>
    <w:rsid w:val="003F4529"/>
    <w:rsid w:val="003F503A"/>
    <w:rsid w:val="003F52ED"/>
    <w:rsid w:val="003F5BCD"/>
    <w:rsid w:val="003F5DA8"/>
    <w:rsid w:val="003F6579"/>
    <w:rsid w:val="003F7D14"/>
    <w:rsid w:val="00400044"/>
    <w:rsid w:val="00400644"/>
    <w:rsid w:val="00400AD3"/>
    <w:rsid w:val="004014CC"/>
    <w:rsid w:val="00401A42"/>
    <w:rsid w:val="00402743"/>
    <w:rsid w:val="004035F1"/>
    <w:rsid w:val="00403BD2"/>
    <w:rsid w:val="00404FCD"/>
    <w:rsid w:val="00405509"/>
    <w:rsid w:val="00405702"/>
    <w:rsid w:val="004059C5"/>
    <w:rsid w:val="00405BE5"/>
    <w:rsid w:val="00405F1B"/>
    <w:rsid w:val="00406885"/>
    <w:rsid w:val="00406896"/>
    <w:rsid w:val="0040689B"/>
    <w:rsid w:val="00406E61"/>
    <w:rsid w:val="0040736C"/>
    <w:rsid w:val="00407563"/>
    <w:rsid w:val="004076B7"/>
    <w:rsid w:val="00407949"/>
    <w:rsid w:val="00407C49"/>
    <w:rsid w:val="00410E20"/>
    <w:rsid w:val="004114BA"/>
    <w:rsid w:val="004116E9"/>
    <w:rsid w:val="00411707"/>
    <w:rsid w:val="00411D8B"/>
    <w:rsid w:val="00412452"/>
    <w:rsid w:val="004129D3"/>
    <w:rsid w:val="00412B9C"/>
    <w:rsid w:val="00413980"/>
    <w:rsid w:val="00413B83"/>
    <w:rsid w:val="004140D5"/>
    <w:rsid w:val="00414541"/>
    <w:rsid w:val="0041537F"/>
    <w:rsid w:val="004153D1"/>
    <w:rsid w:val="004155CD"/>
    <w:rsid w:val="0041569E"/>
    <w:rsid w:val="0041570B"/>
    <w:rsid w:val="0041582E"/>
    <w:rsid w:val="00415F44"/>
    <w:rsid w:val="00416123"/>
    <w:rsid w:val="004164CE"/>
    <w:rsid w:val="004165E3"/>
    <w:rsid w:val="0041675A"/>
    <w:rsid w:val="004173DF"/>
    <w:rsid w:val="004175E7"/>
    <w:rsid w:val="004175F1"/>
    <w:rsid w:val="00417B0D"/>
    <w:rsid w:val="00417C91"/>
    <w:rsid w:val="00420C99"/>
    <w:rsid w:val="004218B2"/>
    <w:rsid w:val="0042193A"/>
    <w:rsid w:val="00423524"/>
    <w:rsid w:val="004241B9"/>
    <w:rsid w:val="004243F0"/>
    <w:rsid w:val="004254FD"/>
    <w:rsid w:val="00425C18"/>
    <w:rsid w:val="00425D3F"/>
    <w:rsid w:val="0042605D"/>
    <w:rsid w:val="00426199"/>
    <w:rsid w:val="00426506"/>
    <w:rsid w:val="00426901"/>
    <w:rsid w:val="00426A11"/>
    <w:rsid w:val="00427CC0"/>
    <w:rsid w:val="00427F2A"/>
    <w:rsid w:val="004303D0"/>
    <w:rsid w:val="0043046C"/>
    <w:rsid w:val="00430E47"/>
    <w:rsid w:val="004310CB"/>
    <w:rsid w:val="004314ED"/>
    <w:rsid w:val="00432FF2"/>
    <w:rsid w:val="004333C4"/>
    <w:rsid w:val="0043381C"/>
    <w:rsid w:val="0043399B"/>
    <w:rsid w:val="00433F5D"/>
    <w:rsid w:val="00434A9E"/>
    <w:rsid w:val="00434B80"/>
    <w:rsid w:val="004350A9"/>
    <w:rsid w:val="00435349"/>
    <w:rsid w:val="0043542D"/>
    <w:rsid w:val="00435BE7"/>
    <w:rsid w:val="00435D6A"/>
    <w:rsid w:val="00435DE6"/>
    <w:rsid w:val="00435E41"/>
    <w:rsid w:val="004369BC"/>
    <w:rsid w:val="00436C1C"/>
    <w:rsid w:val="004371F5"/>
    <w:rsid w:val="004378D1"/>
    <w:rsid w:val="00437A9F"/>
    <w:rsid w:val="00437E68"/>
    <w:rsid w:val="00440948"/>
    <w:rsid w:val="004410C6"/>
    <w:rsid w:val="00441CE4"/>
    <w:rsid w:val="00442648"/>
    <w:rsid w:val="004432F9"/>
    <w:rsid w:val="00443B4B"/>
    <w:rsid w:val="00443FFF"/>
    <w:rsid w:val="00445BAD"/>
    <w:rsid w:val="00445C7D"/>
    <w:rsid w:val="00445EA2"/>
    <w:rsid w:val="00446545"/>
    <w:rsid w:val="00447588"/>
    <w:rsid w:val="004509EA"/>
    <w:rsid w:val="00450C31"/>
    <w:rsid w:val="004522A9"/>
    <w:rsid w:val="004526D5"/>
    <w:rsid w:val="004529E9"/>
    <w:rsid w:val="004538F7"/>
    <w:rsid w:val="00453CDB"/>
    <w:rsid w:val="00454668"/>
    <w:rsid w:val="00454884"/>
    <w:rsid w:val="00455E2F"/>
    <w:rsid w:val="00455E7C"/>
    <w:rsid w:val="0045676B"/>
    <w:rsid w:val="0045696B"/>
    <w:rsid w:val="00456B4A"/>
    <w:rsid w:val="00456EC1"/>
    <w:rsid w:val="00456EEC"/>
    <w:rsid w:val="00457A6D"/>
    <w:rsid w:val="004604D4"/>
    <w:rsid w:val="004605F6"/>
    <w:rsid w:val="0046069A"/>
    <w:rsid w:val="00460E9D"/>
    <w:rsid w:val="00461082"/>
    <w:rsid w:val="0046176D"/>
    <w:rsid w:val="00461785"/>
    <w:rsid w:val="00462154"/>
    <w:rsid w:val="00462E0D"/>
    <w:rsid w:val="004631EC"/>
    <w:rsid w:val="00463D20"/>
    <w:rsid w:val="004642F5"/>
    <w:rsid w:val="00464429"/>
    <w:rsid w:val="004647E8"/>
    <w:rsid w:val="00464A05"/>
    <w:rsid w:val="00464A0B"/>
    <w:rsid w:val="00464FEA"/>
    <w:rsid w:val="00465735"/>
    <w:rsid w:val="00465B5C"/>
    <w:rsid w:val="00466D10"/>
    <w:rsid w:val="004677D7"/>
    <w:rsid w:val="004706D5"/>
    <w:rsid w:val="00470A9D"/>
    <w:rsid w:val="004713CC"/>
    <w:rsid w:val="004713F2"/>
    <w:rsid w:val="004718FF"/>
    <w:rsid w:val="004722E4"/>
    <w:rsid w:val="0047248F"/>
    <w:rsid w:val="004725C5"/>
    <w:rsid w:val="00473690"/>
    <w:rsid w:val="00474DF1"/>
    <w:rsid w:val="00475558"/>
    <w:rsid w:val="00475874"/>
    <w:rsid w:val="00475E54"/>
    <w:rsid w:val="00475EFA"/>
    <w:rsid w:val="004760AF"/>
    <w:rsid w:val="00477508"/>
    <w:rsid w:val="00477711"/>
    <w:rsid w:val="00477BB4"/>
    <w:rsid w:val="0048045E"/>
    <w:rsid w:val="00480FAC"/>
    <w:rsid w:val="0048226E"/>
    <w:rsid w:val="00482FD2"/>
    <w:rsid w:val="0048351B"/>
    <w:rsid w:val="00483EA2"/>
    <w:rsid w:val="004847B4"/>
    <w:rsid w:val="00485345"/>
    <w:rsid w:val="00486142"/>
    <w:rsid w:val="004869FA"/>
    <w:rsid w:val="00486CE5"/>
    <w:rsid w:val="0049122F"/>
    <w:rsid w:val="00491B02"/>
    <w:rsid w:val="00491C3E"/>
    <w:rsid w:val="00491DC6"/>
    <w:rsid w:val="00492215"/>
    <w:rsid w:val="0049227D"/>
    <w:rsid w:val="004931E8"/>
    <w:rsid w:val="0049327E"/>
    <w:rsid w:val="0049346B"/>
    <w:rsid w:val="00493748"/>
    <w:rsid w:val="00493A05"/>
    <w:rsid w:val="0049415E"/>
    <w:rsid w:val="004943C1"/>
    <w:rsid w:val="004957A8"/>
    <w:rsid w:val="00495A98"/>
    <w:rsid w:val="00496745"/>
    <w:rsid w:val="00496B7D"/>
    <w:rsid w:val="00496E77"/>
    <w:rsid w:val="00496EC0"/>
    <w:rsid w:val="004970CD"/>
    <w:rsid w:val="00497AC9"/>
    <w:rsid w:val="004A01D9"/>
    <w:rsid w:val="004A160A"/>
    <w:rsid w:val="004A1CA3"/>
    <w:rsid w:val="004A3548"/>
    <w:rsid w:val="004A3D39"/>
    <w:rsid w:val="004A3F04"/>
    <w:rsid w:val="004A48BD"/>
    <w:rsid w:val="004A49C2"/>
    <w:rsid w:val="004A4EEB"/>
    <w:rsid w:val="004A6667"/>
    <w:rsid w:val="004A66FC"/>
    <w:rsid w:val="004A6F25"/>
    <w:rsid w:val="004A709D"/>
    <w:rsid w:val="004B03B7"/>
    <w:rsid w:val="004B15F2"/>
    <w:rsid w:val="004B2260"/>
    <w:rsid w:val="004B2F0E"/>
    <w:rsid w:val="004B2F9B"/>
    <w:rsid w:val="004B33F3"/>
    <w:rsid w:val="004B35A4"/>
    <w:rsid w:val="004B372C"/>
    <w:rsid w:val="004B5055"/>
    <w:rsid w:val="004B5655"/>
    <w:rsid w:val="004B585E"/>
    <w:rsid w:val="004B62B5"/>
    <w:rsid w:val="004B68C3"/>
    <w:rsid w:val="004C0351"/>
    <w:rsid w:val="004C0D47"/>
    <w:rsid w:val="004C12C1"/>
    <w:rsid w:val="004C1B37"/>
    <w:rsid w:val="004C223D"/>
    <w:rsid w:val="004C29CE"/>
    <w:rsid w:val="004C29EC"/>
    <w:rsid w:val="004C2AEA"/>
    <w:rsid w:val="004C2BB1"/>
    <w:rsid w:val="004C3096"/>
    <w:rsid w:val="004C4E56"/>
    <w:rsid w:val="004C5026"/>
    <w:rsid w:val="004C52F7"/>
    <w:rsid w:val="004C5F66"/>
    <w:rsid w:val="004C693B"/>
    <w:rsid w:val="004C6DB4"/>
    <w:rsid w:val="004C789D"/>
    <w:rsid w:val="004C7DCB"/>
    <w:rsid w:val="004D0C8E"/>
    <w:rsid w:val="004D0F4B"/>
    <w:rsid w:val="004D16FB"/>
    <w:rsid w:val="004D19FB"/>
    <w:rsid w:val="004D3EE3"/>
    <w:rsid w:val="004D3F6E"/>
    <w:rsid w:val="004D597D"/>
    <w:rsid w:val="004D59B3"/>
    <w:rsid w:val="004D64AB"/>
    <w:rsid w:val="004D695D"/>
    <w:rsid w:val="004D6D4E"/>
    <w:rsid w:val="004D7073"/>
    <w:rsid w:val="004D70A1"/>
    <w:rsid w:val="004D72A5"/>
    <w:rsid w:val="004D777A"/>
    <w:rsid w:val="004D7B8D"/>
    <w:rsid w:val="004D7C79"/>
    <w:rsid w:val="004E02D7"/>
    <w:rsid w:val="004E0584"/>
    <w:rsid w:val="004E201C"/>
    <w:rsid w:val="004E280D"/>
    <w:rsid w:val="004E2C54"/>
    <w:rsid w:val="004E3078"/>
    <w:rsid w:val="004E3C93"/>
    <w:rsid w:val="004E4249"/>
    <w:rsid w:val="004E4510"/>
    <w:rsid w:val="004E4607"/>
    <w:rsid w:val="004E5841"/>
    <w:rsid w:val="004E662C"/>
    <w:rsid w:val="004E6733"/>
    <w:rsid w:val="004E6738"/>
    <w:rsid w:val="004E6C9B"/>
    <w:rsid w:val="004E7045"/>
    <w:rsid w:val="004E7982"/>
    <w:rsid w:val="004F0372"/>
    <w:rsid w:val="004F0AD5"/>
    <w:rsid w:val="004F13CF"/>
    <w:rsid w:val="004F166A"/>
    <w:rsid w:val="004F191D"/>
    <w:rsid w:val="004F1B34"/>
    <w:rsid w:val="004F1B8E"/>
    <w:rsid w:val="004F22A1"/>
    <w:rsid w:val="004F24AF"/>
    <w:rsid w:val="004F2522"/>
    <w:rsid w:val="004F3790"/>
    <w:rsid w:val="004F3D60"/>
    <w:rsid w:val="004F43C5"/>
    <w:rsid w:val="004F4C2E"/>
    <w:rsid w:val="004F5966"/>
    <w:rsid w:val="004F5B4E"/>
    <w:rsid w:val="004F5F49"/>
    <w:rsid w:val="004F6B98"/>
    <w:rsid w:val="004F7A2B"/>
    <w:rsid w:val="005006F6"/>
    <w:rsid w:val="00501223"/>
    <w:rsid w:val="00501CB3"/>
    <w:rsid w:val="00501EAB"/>
    <w:rsid w:val="005024CC"/>
    <w:rsid w:val="00502B9E"/>
    <w:rsid w:val="005030DE"/>
    <w:rsid w:val="00503852"/>
    <w:rsid w:val="00503D0E"/>
    <w:rsid w:val="00504444"/>
    <w:rsid w:val="0050455A"/>
    <w:rsid w:val="00504B29"/>
    <w:rsid w:val="00504DCE"/>
    <w:rsid w:val="0050500E"/>
    <w:rsid w:val="005053B6"/>
    <w:rsid w:val="00505D25"/>
    <w:rsid w:val="00505E4F"/>
    <w:rsid w:val="00506F29"/>
    <w:rsid w:val="00507485"/>
    <w:rsid w:val="005076A5"/>
    <w:rsid w:val="005077D6"/>
    <w:rsid w:val="00507A0C"/>
    <w:rsid w:val="0051200F"/>
    <w:rsid w:val="005121B1"/>
    <w:rsid w:val="00513C85"/>
    <w:rsid w:val="00513ECB"/>
    <w:rsid w:val="0051419F"/>
    <w:rsid w:val="00515197"/>
    <w:rsid w:val="00515C71"/>
    <w:rsid w:val="00515EA6"/>
    <w:rsid w:val="00515EDF"/>
    <w:rsid w:val="00515FDF"/>
    <w:rsid w:val="00516115"/>
    <w:rsid w:val="00516129"/>
    <w:rsid w:val="0051639E"/>
    <w:rsid w:val="00516B20"/>
    <w:rsid w:val="00517188"/>
    <w:rsid w:val="0051729B"/>
    <w:rsid w:val="0051763E"/>
    <w:rsid w:val="005178A8"/>
    <w:rsid w:val="00520EDE"/>
    <w:rsid w:val="00520F1F"/>
    <w:rsid w:val="0052157D"/>
    <w:rsid w:val="00521C22"/>
    <w:rsid w:val="0052230B"/>
    <w:rsid w:val="005227EB"/>
    <w:rsid w:val="00523870"/>
    <w:rsid w:val="00524529"/>
    <w:rsid w:val="0052519A"/>
    <w:rsid w:val="0052573E"/>
    <w:rsid w:val="00525914"/>
    <w:rsid w:val="005259F5"/>
    <w:rsid w:val="005260F6"/>
    <w:rsid w:val="0052678C"/>
    <w:rsid w:val="00526817"/>
    <w:rsid w:val="00527102"/>
    <w:rsid w:val="00527518"/>
    <w:rsid w:val="005277C6"/>
    <w:rsid w:val="00527AA5"/>
    <w:rsid w:val="00527BF2"/>
    <w:rsid w:val="00530014"/>
    <w:rsid w:val="00530162"/>
    <w:rsid w:val="00530C48"/>
    <w:rsid w:val="00530E36"/>
    <w:rsid w:val="00531ACD"/>
    <w:rsid w:val="00531B30"/>
    <w:rsid w:val="005322B3"/>
    <w:rsid w:val="005325EE"/>
    <w:rsid w:val="00532E36"/>
    <w:rsid w:val="00532E9E"/>
    <w:rsid w:val="00532F26"/>
    <w:rsid w:val="00532F4E"/>
    <w:rsid w:val="00534038"/>
    <w:rsid w:val="00534736"/>
    <w:rsid w:val="00534782"/>
    <w:rsid w:val="005357F7"/>
    <w:rsid w:val="00535869"/>
    <w:rsid w:val="0053677E"/>
    <w:rsid w:val="005368D2"/>
    <w:rsid w:val="00536FD8"/>
    <w:rsid w:val="005376E0"/>
    <w:rsid w:val="00540235"/>
    <w:rsid w:val="005409CF"/>
    <w:rsid w:val="00541DD9"/>
    <w:rsid w:val="0054265B"/>
    <w:rsid w:val="00543613"/>
    <w:rsid w:val="00543878"/>
    <w:rsid w:val="0054391E"/>
    <w:rsid w:val="00543AAB"/>
    <w:rsid w:val="00543BED"/>
    <w:rsid w:val="00544225"/>
    <w:rsid w:val="00544918"/>
    <w:rsid w:val="00544C81"/>
    <w:rsid w:val="0054516C"/>
    <w:rsid w:val="00545A7A"/>
    <w:rsid w:val="00545EA0"/>
    <w:rsid w:val="005462DD"/>
    <w:rsid w:val="0054632F"/>
    <w:rsid w:val="005474D7"/>
    <w:rsid w:val="005476FF"/>
    <w:rsid w:val="005509A3"/>
    <w:rsid w:val="00550B00"/>
    <w:rsid w:val="0055204B"/>
    <w:rsid w:val="005520B8"/>
    <w:rsid w:val="00552833"/>
    <w:rsid w:val="00552A56"/>
    <w:rsid w:val="00552F7A"/>
    <w:rsid w:val="0055395F"/>
    <w:rsid w:val="00553DA7"/>
    <w:rsid w:val="005546DF"/>
    <w:rsid w:val="0055705C"/>
    <w:rsid w:val="00557290"/>
    <w:rsid w:val="005572AA"/>
    <w:rsid w:val="0056026C"/>
    <w:rsid w:val="00560990"/>
    <w:rsid w:val="00560AE2"/>
    <w:rsid w:val="00560F8A"/>
    <w:rsid w:val="00561398"/>
    <w:rsid w:val="005614B3"/>
    <w:rsid w:val="00561852"/>
    <w:rsid w:val="005619AA"/>
    <w:rsid w:val="00561FA0"/>
    <w:rsid w:val="0056248E"/>
    <w:rsid w:val="005627E4"/>
    <w:rsid w:val="00562F8D"/>
    <w:rsid w:val="005632E4"/>
    <w:rsid w:val="005633AE"/>
    <w:rsid w:val="00563A7E"/>
    <w:rsid w:val="00563AE7"/>
    <w:rsid w:val="00564BE5"/>
    <w:rsid w:val="00564FF2"/>
    <w:rsid w:val="0056504D"/>
    <w:rsid w:val="0056549B"/>
    <w:rsid w:val="00565ED0"/>
    <w:rsid w:val="0056605C"/>
    <w:rsid w:val="005667C2"/>
    <w:rsid w:val="00567710"/>
    <w:rsid w:val="00567ECD"/>
    <w:rsid w:val="0057011D"/>
    <w:rsid w:val="00570449"/>
    <w:rsid w:val="00570615"/>
    <w:rsid w:val="00570F3A"/>
    <w:rsid w:val="00571F37"/>
    <w:rsid w:val="00572757"/>
    <w:rsid w:val="00572765"/>
    <w:rsid w:val="005727C8"/>
    <w:rsid w:val="005728A6"/>
    <w:rsid w:val="0057341C"/>
    <w:rsid w:val="00573558"/>
    <w:rsid w:val="00573EAD"/>
    <w:rsid w:val="00573EC9"/>
    <w:rsid w:val="00574D43"/>
    <w:rsid w:val="005757B9"/>
    <w:rsid w:val="005757D9"/>
    <w:rsid w:val="00575A05"/>
    <w:rsid w:val="005768B8"/>
    <w:rsid w:val="00576BD2"/>
    <w:rsid w:val="00577552"/>
    <w:rsid w:val="00577F92"/>
    <w:rsid w:val="00580BA3"/>
    <w:rsid w:val="00581B09"/>
    <w:rsid w:val="0058227B"/>
    <w:rsid w:val="005824F6"/>
    <w:rsid w:val="005826E6"/>
    <w:rsid w:val="00582866"/>
    <w:rsid w:val="005829C5"/>
    <w:rsid w:val="00583F9E"/>
    <w:rsid w:val="00584059"/>
    <w:rsid w:val="005840A0"/>
    <w:rsid w:val="00584B4F"/>
    <w:rsid w:val="0058582F"/>
    <w:rsid w:val="0058599A"/>
    <w:rsid w:val="00586726"/>
    <w:rsid w:val="00586DCB"/>
    <w:rsid w:val="0058767F"/>
    <w:rsid w:val="00587B60"/>
    <w:rsid w:val="00590887"/>
    <w:rsid w:val="005909DC"/>
    <w:rsid w:val="00590E26"/>
    <w:rsid w:val="005914A4"/>
    <w:rsid w:val="005915DF"/>
    <w:rsid w:val="0059173B"/>
    <w:rsid w:val="00591E57"/>
    <w:rsid w:val="005920D9"/>
    <w:rsid w:val="0059221E"/>
    <w:rsid w:val="00592600"/>
    <w:rsid w:val="005929A9"/>
    <w:rsid w:val="00592F99"/>
    <w:rsid w:val="00593EEF"/>
    <w:rsid w:val="00593FD0"/>
    <w:rsid w:val="00594D50"/>
    <w:rsid w:val="00594DEB"/>
    <w:rsid w:val="005953D9"/>
    <w:rsid w:val="00595FAF"/>
    <w:rsid w:val="00596100"/>
    <w:rsid w:val="005972B9"/>
    <w:rsid w:val="005975F0"/>
    <w:rsid w:val="00597A8A"/>
    <w:rsid w:val="00597BD5"/>
    <w:rsid w:val="005A0257"/>
    <w:rsid w:val="005A09D3"/>
    <w:rsid w:val="005A1951"/>
    <w:rsid w:val="005A2FC9"/>
    <w:rsid w:val="005A333B"/>
    <w:rsid w:val="005A356D"/>
    <w:rsid w:val="005A3A84"/>
    <w:rsid w:val="005A58AA"/>
    <w:rsid w:val="005A5A57"/>
    <w:rsid w:val="005A62A5"/>
    <w:rsid w:val="005A69B0"/>
    <w:rsid w:val="005A7187"/>
    <w:rsid w:val="005A720D"/>
    <w:rsid w:val="005A77DF"/>
    <w:rsid w:val="005A78AC"/>
    <w:rsid w:val="005A7ECC"/>
    <w:rsid w:val="005B09D2"/>
    <w:rsid w:val="005B0B11"/>
    <w:rsid w:val="005B0CB2"/>
    <w:rsid w:val="005B1306"/>
    <w:rsid w:val="005B1FAC"/>
    <w:rsid w:val="005B2A4D"/>
    <w:rsid w:val="005B2CD2"/>
    <w:rsid w:val="005B3069"/>
    <w:rsid w:val="005B3C67"/>
    <w:rsid w:val="005B4043"/>
    <w:rsid w:val="005B4338"/>
    <w:rsid w:val="005B5180"/>
    <w:rsid w:val="005B6A3D"/>
    <w:rsid w:val="005B728D"/>
    <w:rsid w:val="005B7545"/>
    <w:rsid w:val="005B7719"/>
    <w:rsid w:val="005C0723"/>
    <w:rsid w:val="005C1268"/>
    <w:rsid w:val="005C24BA"/>
    <w:rsid w:val="005C2B93"/>
    <w:rsid w:val="005C3077"/>
    <w:rsid w:val="005C391F"/>
    <w:rsid w:val="005C3C42"/>
    <w:rsid w:val="005C4321"/>
    <w:rsid w:val="005C45C6"/>
    <w:rsid w:val="005C4C7D"/>
    <w:rsid w:val="005C4CB8"/>
    <w:rsid w:val="005C4E8F"/>
    <w:rsid w:val="005C510A"/>
    <w:rsid w:val="005C54AA"/>
    <w:rsid w:val="005C5B0B"/>
    <w:rsid w:val="005C5D7D"/>
    <w:rsid w:val="005C5FDE"/>
    <w:rsid w:val="005C6322"/>
    <w:rsid w:val="005C6371"/>
    <w:rsid w:val="005C6A07"/>
    <w:rsid w:val="005C6A8E"/>
    <w:rsid w:val="005C72C3"/>
    <w:rsid w:val="005C7346"/>
    <w:rsid w:val="005C7825"/>
    <w:rsid w:val="005D0283"/>
    <w:rsid w:val="005D03CA"/>
    <w:rsid w:val="005D050D"/>
    <w:rsid w:val="005D1317"/>
    <w:rsid w:val="005D1583"/>
    <w:rsid w:val="005D15D8"/>
    <w:rsid w:val="005D1668"/>
    <w:rsid w:val="005D2040"/>
    <w:rsid w:val="005D261C"/>
    <w:rsid w:val="005D2F46"/>
    <w:rsid w:val="005D3140"/>
    <w:rsid w:val="005D3D1B"/>
    <w:rsid w:val="005D45BC"/>
    <w:rsid w:val="005D4EC7"/>
    <w:rsid w:val="005D56D6"/>
    <w:rsid w:val="005D5BF9"/>
    <w:rsid w:val="005D677D"/>
    <w:rsid w:val="005D6ACF"/>
    <w:rsid w:val="005D7BA4"/>
    <w:rsid w:val="005D7E08"/>
    <w:rsid w:val="005E0C6E"/>
    <w:rsid w:val="005E13B9"/>
    <w:rsid w:val="005E1682"/>
    <w:rsid w:val="005E2CD1"/>
    <w:rsid w:val="005E2F92"/>
    <w:rsid w:val="005E3F70"/>
    <w:rsid w:val="005E3F71"/>
    <w:rsid w:val="005E4BFC"/>
    <w:rsid w:val="005E4EAF"/>
    <w:rsid w:val="005E5CCF"/>
    <w:rsid w:val="005E6948"/>
    <w:rsid w:val="005E76AE"/>
    <w:rsid w:val="005E7C8B"/>
    <w:rsid w:val="005E7E78"/>
    <w:rsid w:val="005F010A"/>
    <w:rsid w:val="005F0545"/>
    <w:rsid w:val="005F0C8B"/>
    <w:rsid w:val="005F0F33"/>
    <w:rsid w:val="005F0FDD"/>
    <w:rsid w:val="005F14BC"/>
    <w:rsid w:val="005F1506"/>
    <w:rsid w:val="005F1685"/>
    <w:rsid w:val="005F1A22"/>
    <w:rsid w:val="005F1FC7"/>
    <w:rsid w:val="005F23BA"/>
    <w:rsid w:val="005F23F2"/>
    <w:rsid w:val="005F32AF"/>
    <w:rsid w:val="005F3B57"/>
    <w:rsid w:val="005F3F81"/>
    <w:rsid w:val="005F4217"/>
    <w:rsid w:val="005F4446"/>
    <w:rsid w:val="005F46CA"/>
    <w:rsid w:val="005F4F07"/>
    <w:rsid w:val="005F611C"/>
    <w:rsid w:val="005F7BE3"/>
    <w:rsid w:val="00600302"/>
    <w:rsid w:val="006009DF"/>
    <w:rsid w:val="00600DCD"/>
    <w:rsid w:val="00600EFF"/>
    <w:rsid w:val="00602183"/>
    <w:rsid w:val="0060245E"/>
    <w:rsid w:val="00602EC3"/>
    <w:rsid w:val="0060373B"/>
    <w:rsid w:val="0060490C"/>
    <w:rsid w:val="00604EF4"/>
    <w:rsid w:val="00605236"/>
    <w:rsid w:val="006064EE"/>
    <w:rsid w:val="00606EB7"/>
    <w:rsid w:val="00607104"/>
    <w:rsid w:val="00607362"/>
    <w:rsid w:val="006073CF"/>
    <w:rsid w:val="006074B7"/>
    <w:rsid w:val="0060780C"/>
    <w:rsid w:val="00607F2F"/>
    <w:rsid w:val="00610485"/>
    <w:rsid w:val="006105DC"/>
    <w:rsid w:val="006109E2"/>
    <w:rsid w:val="00611506"/>
    <w:rsid w:val="006115D3"/>
    <w:rsid w:val="00611C64"/>
    <w:rsid w:val="00611DA4"/>
    <w:rsid w:val="00611DAF"/>
    <w:rsid w:val="006132E3"/>
    <w:rsid w:val="0061483C"/>
    <w:rsid w:val="00614F03"/>
    <w:rsid w:val="0061517F"/>
    <w:rsid w:val="00615182"/>
    <w:rsid w:val="00615B33"/>
    <w:rsid w:val="00615C65"/>
    <w:rsid w:val="00615D57"/>
    <w:rsid w:val="00616209"/>
    <w:rsid w:val="006167FA"/>
    <w:rsid w:val="00617615"/>
    <w:rsid w:val="00617F4B"/>
    <w:rsid w:val="00620A20"/>
    <w:rsid w:val="00621010"/>
    <w:rsid w:val="00621570"/>
    <w:rsid w:val="00621C47"/>
    <w:rsid w:val="00622325"/>
    <w:rsid w:val="006226A6"/>
    <w:rsid w:val="00622FBC"/>
    <w:rsid w:val="0062323D"/>
    <w:rsid w:val="00623755"/>
    <w:rsid w:val="00623781"/>
    <w:rsid w:val="00624806"/>
    <w:rsid w:val="006248EF"/>
    <w:rsid w:val="00624D66"/>
    <w:rsid w:val="006255AE"/>
    <w:rsid w:val="00625D95"/>
    <w:rsid w:val="00626342"/>
    <w:rsid w:val="00626FA3"/>
    <w:rsid w:val="006278B8"/>
    <w:rsid w:val="00627A1A"/>
    <w:rsid w:val="00627A81"/>
    <w:rsid w:val="00627B79"/>
    <w:rsid w:val="00627D42"/>
    <w:rsid w:val="0063036B"/>
    <w:rsid w:val="006303A4"/>
    <w:rsid w:val="006317BB"/>
    <w:rsid w:val="00631DB8"/>
    <w:rsid w:val="00632255"/>
    <w:rsid w:val="00633933"/>
    <w:rsid w:val="00633B2B"/>
    <w:rsid w:val="00633D80"/>
    <w:rsid w:val="00633FF0"/>
    <w:rsid w:val="006340AF"/>
    <w:rsid w:val="0063459A"/>
    <w:rsid w:val="00634870"/>
    <w:rsid w:val="00635664"/>
    <w:rsid w:val="00636BAF"/>
    <w:rsid w:val="00637274"/>
    <w:rsid w:val="0063731B"/>
    <w:rsid w:val="00637680"/>
    <w:rsid w:val="00640D28"/>
    <w:rsid w:val="0064123A"/>
    <w:rsid w:val="00641694"/>
    <w:rsid w:val="006419D1"/>
    <w:rsid w:val="00641D8B"/>
    <w:rsid w:val="00641D9A"/>
    <w:rsid w:val="00642239"/>
    <w:rsid w:val="006423CA"/>
    <w:rsid w:val="0064269D"/>
    <w:rsid w:val="006426A9"/>
    <w:rsid w:val="0064288C"/>
    <w:rsid w:val="00642A40"/>
    <w:rsid w:val="00643FAE"/>
    <w:rsid w:val="006445D8"/>
    <w:rsid w:val="00644E0B"/>
    <w:rsid w:val="00645B8B"/>
    <w:rsid w:val="00645BFB"/>
    <w:rsid w:val="00646670"/>
    <w:rsid w:val="006468C5"/>
    <w:rsid w:val="0064728E"/>
    <w:rsid w:val="00647649"/>
    <w:rsid w:val="00647992"/>
    <w:rsid w:val="006479B9"/>
    <w:rsid w:val="00647E4E"/>
    <w:rsid w:val="0065056F"/>
    <w:rsid w:val="00650F81"/>
    <w:rsid w:val="006522DA"/>
    <w:rsid w:val="00652B60"/>
    <w:rsid w:val="00652C67"/>
    <w:rsid w:val="00653B44"/>
    <w:rsid w:val="00653FF2"/>
    <w:rsid w:val="006540CD"/>
    <w:rsid w:val="00655050"/>
    <w:rsid w:val="00655428"/>
    <w:rsid w:val="00655C5D"/>
    <w:rsid w:val="00656274"/>
    <w:rsid w:val="0065639B"/>
    <w:rsid w:val="006567E5"/>
    <w:rsid w:val="0065690B"/>
    <w:rsid w:val="00656EA9"/>
    <w:rsid w:val="00656FD8"/>
    <w:rsid w:val="006573CC"/>
    <w:rsid w:val="0065792D"/>
    <w:rsid w:val="00657AE4"/>
    <w:rsid w:val="00657CA6"/>
    <w:rsid w:val="00657D6F"/>
    <w:rsid w:val="00657DD6"/>
    <w:rsid w:val="006600FD"/>
    <w:rsid w:val="006615E9"/>
    <w:rsid w:val="0066163A"/>
    <w:rsid w:val="0066182C"/>
    <w:rsid w:val="00661870"/>
    <w:rsid w:val="00661EEA"/>
    <w:rsid w:val="00662BA5"/>
    <w:rsid w:val="00662BCF"/>
    <w:rsid w:val="00662D05"/>
    <w:rsid w:val="00663111"/>
    <w:rsid w:val="006633B4"/>
    <w:rsid w:val="00664095"/>
    <w:rsid w:val="0066439C"/>
    <w:rsid w:val="00665096"/>
    <w:rsid w:val="006653AD"/>
    <w:rsid w:val="006655DB"/>
    <w:rsid w:val="00666177"/>
    <w:rsid w:val="006664DE"/>
    <w:rsid w:val="006666F6"/>
    <w:rsid w:val="00666734"/>
    <w:rsid w:val="0066699B"/>
    <w:rsid w:val="006677C8"/>
    <w:rsid w:val="00667803"/>
    <w:rsid w:val="00667A83"/>
    <w:rsid w:val="00667E8B"/>
    <w:rsid w:val="00670402"/>
    <w:rsid w:val="00671091"/>
    <w:rsid w:val="006723BA"/>
    <w:rsid w:val="00673033"/>
    <w:rsid w:val="0067312C"/>
    <w:rsid w:val="00674362"/>
    <w:rsid w:val="0067461C"/>
    <w:rsid w:val="0067469D"/>
    <w:rsid w:val="00674BCE"/>
    <w:rsid w:val="00674BE7"/>
    <w:rsid w:val="00676089"/>
    <w:rsid w:val="0067680F"/>
    <w:rsid w:val="00676C54"/>
    <w:rsid w:val="006776C2"/>
    <w:rsid w:val="006778AA"/>
    <w:rsid w:val="006801F1"/>
    <w:rsid w:val="00680589"/>
    <w:rsid w:val="00680E43"/>
    <w:rsid w:val="00681740"/>
    <w:rsid w:val="00681848"/>
    <w:rsid w:val="00681885"/>
    <w:rsid w:val="00682619"/>
    <w:rsid w:val="006827AA"/>
    <w:rsid w:val="00682840"/>
    <w:rsid w:val="00682CE2"/>
    <w:rsid w:val="0068375F"/>
    <w:rsid w:val="00683DAB"/>
    <w:rsid w:val="006849D2"/>
    <w:rsid w:val="00685002"/>
    <w:rsid w:val="0068537D"/>
    <w:rsid w:val="00685A40"/>
    <w:rsid w:val="00685E9D"/>
    <w:rsid w:val="0068616D"/>
    <w:rsid w:val="006864F9"/>
    <w:rsid w:val="00686797"/>
    <w:rsid w:val="0068720F"/>
    <w:rsid w:val="00687D8B"/>
    <w:rsid w:val="006907B6"/>
    <w:rsid w:val="00690C53"/>
    <w:rsid w:val="006915FE"/>
    <w:rsid w:val="00691748"/>
    <w:rsid w:val="00691CC1"/>
    <w:rsid w:val="00692041"/>
    <w:rsid w:val="00692674"/>
    <w:rsid w:val="00692D98"/>
    <w:rsid w:val="00692E44"/>
    <w:rsid w:val="00693741"/>
    <w:rsid w:val="00693E3F"/>
    <w:rsid w:val="00694DAB"/>
    <w:rsid w:val="00694F86"/>
    <w:rsid w:val="00695126"/>
    <w:rsid w:val="00695264"/>
    <w:rsid w:val="00695AA4"/>
    <w:rsid w:val="00695B3F"/>
    <w:rsid w:val="00695BC9"/>
    <w:rsid w:val="00695C16"/>
    <w:rsid w:val="00696304"/>
    <w:rsid w:val="006965E8"/>
    <w:rsid w:val="00696646"/>
    <w:rsid w:val="00696A90"/>
    <w:rsid w:val="00697CCB"/>
    <w:rsid w:val="006A01CF"/>
    <w:rsid w:val="006A04E1"/>
    <w:rsid w:val="006A1550"/>
    <w:rsid w:val="006A17F0"/>
    <w:rsid w:val="006A2347"/>
    <w:rsid w:val="006A3142"/>
    <w:rsid w:val="006A35FD"/>
    <w:rsid w:val="006A4568"/>
    <w:rsid w:val="006A4C21"/>
    <w:rsid w:val="006A550A"/>
    <w:rsid w:val="006A6A23"/>
    <w:rsid w:val="006A6CF0"/>
    <w:rsid w:val="006A7372"/>
    <w:rsid w:val="006A75E2"/>
    <w:rsid w:val="006A7A72"/>
    <w:rsid w:val="006A7B61"/>
    <w:rsid w:val="006B0062"/>
    <w:rsid w:val="006B0DF4"/>
    <w:rsid w:val="006B0ECA"/>
    <w:rsid w:val="006B0FE1"/>
    <w:rsid w:val="006B1227"/>
    <w:rsid w:val="006B16E8"/>
    <w:rsid w:val="006B261D"/>
    <w:rsid w:val="006B2E9B"/>
    <w:rsid w:val="006B431F"/>
    <w:rsid w:val="006B4CA9"/>
    <w:rsid w:val="006B6E02"/>
    <w:rsid w:val="006C065B"/>
    <w:rsid w:val="006C0671"/>
    <w:rsid w:val="006C1069"/>
    <w:rsid w:val="006C123A"/>
    <w:rsid w:val="006C184A"/>
    <w:rsid w:val="006C1A1D"/>
    <w:rsid w:val="006C230F"/>
    <w:rsid w:val="006C34F8"/>
    <w:rsid w:val="006C37BF"/>
    <w:rsid w:val="006C3A48"/>
    <w:rsid w:val="006C41C0"/>
    <w:rsid w:val="006C4844"/>
    <w:rsid w:val="006C4FB6"/>
    <w:rsid w:val="006C5AF9"/>
    <w:rsid w:val="006C5F36"/>
    <w:rsid w:val="006C604B"/>
    <w:rsid w:val="006C63C8"/>
    <w:rsid w:val="006C6B65"/>
    <w:rsid w:val="006C71C7"/>
    <w:rsid w:val="006C7E56"/>
    <w:rsid w:val="006D1BB5"/>
    <w:rsid w:val="006D1BBB"/>
    <w:rsid w:val="006D1EA4"/>
    <w:rsid w:val="006D296F"/>
    <w:rsid w:val="006D2FBC"/>
    <w:rsid w:val="006D2FD0"/>
    <w:rsid w:val="006D31A4"/>
    <w:rsid w:val="006D3F9D"/>
    <w:rsid w:val="006D482D"/>
    <w:rsid w:val="006D4873"/>
    <w:rsid w:val="006D4B3D"/>
    <w:rsid w:val="006D4FFF"/>
    <w:rsid w:val="006D55A9"/>
    <w:rsid w:val="006D61C9"/>
    <w:rsid w:val="006D6F0E"/>
    <w:rsid w:val="006D7355"/>
    <w:rsid w:val="006E0119"/>
    <w:rsid w:val="006E13F3"/>
    <w:rsid w:val="006E1E79"/>
    <w:rsid w:val="006E2954"/>
    <w:rsid w:val="006E3A94"/>
    <w:rsid w:val="006E3E99"/>
    <w:rsid w:val="006E41CB"/>
    <w:rsid w:val="006E52CF"/>
    <w:rsid w:val="006E5634"/>
    <w:rsid w:val="006E599A"/>
    <w:rsid w:val="006E5BF0"/>
    <w:rsid w:val="006E623B"/>
    <w:rsid w:val="006E62F8"/>
    <w:rsid w:val="006E64DC"/>
    <w:rsid w:val="006E6936"/>
    <w:rsid w:val="006E70B6"/>
    <w:rsid w:val="006E76AC"/>
    <w:rsid w:val="006F0C45"/>
    <w:rsid w:val="006F0D2A"/>
    <w:rsid w:val="006F1455"/>
    <w:rsid w:val="006F2F54"/>
    <w:rsid w:val="006F337C"/>
    <w:rsid w:val="006F351E"/>
    <w:rsid w:val="006F36DE"/>
    <w:rsid w:val="006F37BA"/>
    <w:rsid w:val="006F3D1D"/>
    <w:rsid w:val="006F4A99"/>
    <w:rsid w:val="006F620B"/>
    <w:rsid w:val="006F7526"/>
    <w:rsid w:val="006F76F4"/>
    <w:rsid w:val="006F7B0D"/>
    <w:rsid w:val="00700246"/>
    <w:rsid w:val="00700866"/>
    <w:rsid w:val="00700872"/>
    <w:rsid w:val="007008B5"/>
    <w:rsid w:val="007020AC"/>
    <w:rsid w:val="007023BE"/>
    <w:rsid w:val="007023C8"/>
    <w:rsid w:val="00704D9A"/>
    <w:rsid w:val="00704E9C"/>
    <w:rsid w:val="00705236"/>
    <w:rsid w:val="007053A3"/>
    <w:rsid w:val="00705E40"/>
    <w:rsid w:val="007065D3"/>
    <w:rsid w:val="00706813"/>
    <w:rsid w:val="007101A4"/>
    <w:rsid w:val="00710728"/>
    <w:rsid w:val="00710D37"/>
    <w:rsid w:val="00710F5E"/>
    <w:rsid w:val="007125F5"/>
    <w:rsid w:val="00712A28"/>
    <w:rsid w:val="00712F8A"/>
    <w:rsid w:val="007135EB"/>
    <w:rsid w:val="00713A37"/>
    <w:rsid w:val="00713B6F"/>
    <w:rsid w:val="007141B8"/>
    <w:rsid w:val="007145EC"/>
    <w:rsid w:val="007159A3"/>
    <w:rsid w:val="007159BE"/>
    <w:rsid w:val="00716FEB"/>
    <w:rsid w:val="007178D8"/>
    <w:rsid w:val="0072008A"/>
    <w:rsid w:val="00720189"/>
    <w:rsid w:val="00720519"/>
    <w:rsid w:val="00720558"/>
    <w:rsid w:val="00720FAE"/>
    <w:rsid w:val="00721381"/>
    <w:rsid w:val="0072150C"/>
    <w:rsid w:val="0072168B"/>
    <w:rsid w:val="00722256"/>
    <w:rsid w:val="00724262"/>
    <w:rsid w:val="00724F3F"/>
    <w:rsid w:val="00725387"/>
    <w:rsid w:val="00725E79"/>
    <w:rsid w:val="0072672B"/>
    <w:rsid w:val="00726947"/>
    <w:rsid w:val="00726C61"/>
    <w:rsid w:val="0072712C"/>
    <w:rsid w:val="00727F15"/>
    <w:rsid w:val="00730ABB"/>
    <w:rsid w:val="00732432"/>
    <w:rsid w:val="00735A5D"/>
    <w:rsid w:val="00735DD3"/>
    <w:rsid w:val="00736FFE"/>
    <w:rsid w:val="00737710"/>
    <w:rsid w:val="00737E2B"/>
    <w:rsid w:val="00740147"/>
    <w:rsid w:val="007401EC"/>
    <w:rsid w:val="0074035A"/>
    <w:rsid w:val="00740FD9"/>
    <w:rsid w:val="00741A52"/>
    <w:rsid w:val="00741AEA"/>
    <w:rsid w:val="007423D1"/>
    <w:rsid w:val="0074290A"/>
    <w:rsid w:val="00742A64"/>
    <w:rsid w:val="00742F51"/>
    <w:rsid w:val="007437AD"/>
    <w:rsid w:val="00743EEB"/>
    <w:rsid w:val="0074407E"/>
    <w:rsid w:val="00744329"/>
    <w:rsid w:val="00744558"/>
    <w:rsid w:val="00744666"/>
    <w:rsid w:val="00745278"/>
    <w:rsid w:val="0074558B"/>
    <w:rsid w:val="00746209"/>
    <w:rsid w:val="007463E1"/>
    <w:rsid w:val="0074669D"/>
    <w:rsid w:val="007467FA"/>
    <w:rsid w:val="00746991"/>
    <w:rsid w:val="007478B9"/>
    <w:rsid w:val="00747B08"/>
    <w:rsid w:val="00747B23"/>
    <w:rsid w:val="00750186"/>
    <w:rsid w:val="00750480"/>
    <w:rsid w:val="0075098E"/>
    <w:rsid w:val="00750CF3"/>
    <w:rsid w:val="00750D63"/>
    <w:rsid w:val="00750EA1"/>
    <w:rsid w:val="007515BB"/>
    <w:rsid w:val="00751CDF"/>
    <w:rsid w:val="007526A0"/>
    <w:rsid w:val="00753129"/>
    <w:rsid w:val="007535ED"/>
    <w:rsid w:val="00754C24"/>
    <w:rsid w:val="00755063"/>
    <w:rsid w:val="00755071"/>
    <w:rsid w:val="00755174"/>
    <w:rsid w:val="00755AE2"/>
    <w:rsid w:val="00755CC8"/>
    <w:rsid w:val="00755CFE"/>
    <w:rsid w:val="00755DE1"/>
    <w:rsid w:val="00756887"/>
    <w:rsid w:val="00756D2C"/>
    <w:rsid w:val="00756E55"/>
    <w:rsid w:val="00756FCE"/>
    <w:rsid w:val="007570C9"/>
    <w:rsid w:val="007576CB"/>
    <w:rsid w:val="007578AB"/>
    <w:rsid w:val="00760242"/>
    <w:rsid w:val="007608E3"/>
    <w:rsid w:val="00760967"/>
    <w:rsid w:val="00760ADE"/>
    <w:rsid w:val="00760C0B"/>
    <w:rsid w:val="00761F1C"/>
    <w:rsid w:val="00762B96"/>
    <w:rsid w:val="00762DD8"/>
    <w:rsid w:val="00762FCB"/>
    <w:rsid w:val="00763403"/>
    <w:rsid w:val="00763475"/>
    <w:rsid w:val="00763D61"/>
    <w:rsid w:val="00763EB9"/>
    <w:rsid w:val="00764024"/>
    <w:rsid w:val="00764039"/>
    <w:rsid w:val="007640F8"/>
    <w:rsid w:val="007649C8"/>
    <w:rsid w:val="00764A3E"/>
    <w:rsid w:val="00764F89"/>
    <w:rsid w:val="00764F9C"/>
    <w:rsid w:val="00765DE0"/>
    <w:rsid w:val="00765E03"/>
    <w:rsid w:val="00766CCF"/>
    <w:rsid w:val="00766D1D"/>
    <w:rsid w:val="00766D66"/>
    <w:rsid w:val="007670BE"/>
    <w:rsid w:val="007675D2"/>
    <w:rsid w:val="00767659"/>
    <w:rsid w:val="0076793B"/>
    <w:rsid w:val="007706B4"/>
    <w:rsid w:val="007706FA"/>
    <w:rsid w:val="0077092C"/>
    <w:rsid w:val="00770DE4"/>
    <w:rsid w:val="007714F3"/>
    <w:rsid w:val="00772A28"/>
    <w:rsid w:val="00773E81"/>
    <w:rsid w:val="007744DB"/>
    <w:rsid w:val="0077450A"/>
    <w:rsid w:val="007747BC"/>
    <w:rsid w:val="00774CA0"/>
    <w:rsid w:val="007751FB"/>
    <w:rsid w:val="00775AAA"/>
    <w:rsid w:val="00775F01"/>
    <w:rsid w:val="007761F7"/>
    <w:rsid w:val="007767F2"/>
    <w:rsid w:val="007800D4"/>
    <w:rsid w:val="00780D9A"/>
    <w:rsid w:val="00780F11"/>
    <w:rsid w:val="00782743"/>
    <w:rsid w:val="00782B8E"/>
    <w:rsid w:val="00783214"/>
    <w:rsid w:val="00783D33"/>
    <w:rsid w:val="00785E49"/>
    <w:rsid w:val="007869CC"/>
    <w:rsid w:val="00786B23"/>
    <w:rsid w:val="00786E1F"/>
    <w:rsid w:val="00787612"/>
    <w:rsid w:val="00790D52"/>
    <w:rsid w:val="00791304"/>
    <w:rsid w:val="007924D3"/>
    <w:rsid w:val="007929E8"/>
    <w:rsid w:val="00792AFE"/>
    <w:rsid w:val="0079375F"/>
    <w:rsid w:val="00794983"/>
    <w:rsid w:val="00794B6B"/>
    <w:rsid w:val="00795B49"/>
    <w:rsid w:val="007961E2"/>
    <w:rsid w:val="0079641C"/>
    <w:rsid w:val="007A1AC1"/>
    <w:rsid w:val="007A207A"/>
    <w:rsid w:val="007A2B8E"/>
    <w:rsid w:val="007A2D68"/>
    <w:rsid w:val="007A2E57"/>
    <w:rsid w:val="007A373F"/>
    <w:rsid w:val="007A4CF0"/>
    <w:rsid w:val="007A4DC4"/>
    <w:rsid w:val="007A4F41"/>
    <w:rsid w:val="007A5285"/>
    <w:rsid w:val="007A534F"/>
    <w:rsid w:val="007A58C1"/>
    <w:rsid w:val="007A74F1"/>
    <w:rsid w:val="007A76B8"/>
    <w:rsid w:val="007B0260"/>
    <w:rsid w:val="007B04CF"/>
    <w:rsid w:val="007B06CD"/>
    <w:rsid w:val="007B13E7"/>
    <w:rsid w:val="007B2268"/>
    <w:rsid w:val="007B2449"/>
    <w:rsid w:val="007B262F"/>
    <w:rsid w:val="007B386F"/>
    <w:rsid w:val="007B3D57"/>
    <w:rsid w:val="007B423C"/>
    <w:rsid w:val="007B468B"/>
    <w:rsid w:val="007B484F"/>
    <w:rsid w:val="007B4B80"/>
    <w:rsid w:val="007B4C3E"/>
    <w:rsid w:val="007B4F31"/>
    <w:rsid w:val="007B52A8"/>
    <w:rsid w:val="007B627E"/>
    <w:rsid w:val="007B69FB"/>
    <w:rsid w:val="007B6EB0"/>
    <w:rsid w:val="007B6FEB"/>
    <w:rsid w:val="007B7167"/>
    <w:rsid w:val="007B720B"/>
    <w:rsid w:val="007B783B"/>
    <w:rsid w:val="007B7868"/>
    <w:rsid w:val="007B7B35"/>
    <w:rsid w:val="007B7D04"/>
    <w:rsid w:val="007C04B6"/>
    <w:rsid w:val="007C0C00"/>
    <w:rsid w:val="007C0CB0"/>
    <w:rsid w:val="007C0DCB"/>
    <w:rsid w:val="007C0E76"/>
    <w:rsid w:val="007C0FD0"/>
    <w:rsid w:val="007C153A"/>
    <w:rsid w:val="007C1B26"/>
    <w:rsid w:val="007C308E"/>
    <w:rsid w:val="007C3111"/>
    <w:rsid w:val="007C4026"/>
    <w:rsid w:val="007C4A4E"/>
    <w:rsid w:val="007C4C32"/>
    <w:rsid w:val="007C4D80"/>
    <w:rsid w:val="007C4E1B"/>
    <w:rsid w:val="007C5008"/>
    <w:rsid w:val="007C50D6"/>
    <w:rsid w:val="007C5BAB"/>
    <w:rsid w:val="007C5C7E"/>
    <w:rsid w:val="007C6516"/>
    <w:rsid w:val="007C6844"/>
    <w:rsid w:val="007C6E45"/>
    <w:rsid w:val="007C6F29"/>
    <w:rsid w:val="007C7136"/>
    <w:rsid w:val="007C7494"/>
    <w:rsid w:val="007C7990"/>
    <w:rsid w:val="007C7B6F"/>
    <w:rsid w:val="007D031E"/>
    <w:rsid w:val="007D0F46"/>
    <w:rsid w:val="007D1CF4"/>
    <w:rsid w:val="007D2031"/>
    <w:rsid w:val="007D2098"/>
    <w:rsid w:val="007D24CE"/>
    <w:rsid w:val="007D2A82"/>
    <w:rsid w:val="007D2C5F"/>
    <w:rsid w:val="007D2E2B"/>
    <w:rsid w:val="007D30B2"/>
    <w:rsid w:val="007D3339"/>
    <w:rsid w:val="007D3B4E"/>
    <w:rsid w:val="007D40FB"/>
    <w:rsid w:val="007D45C4"/>
    <w:rsid w:val="007D48C9"/>
    <w:rsid w:val="007D6190"/>
    <w:rsid w:val="007D6420"/>
    <w:rsid w:val="007D66D7"/>
    <w:rsid w:val="007D6A4F"/>
    <w:rsid w:val="007D759F"/>
    <w:rsid w:val="007D791A"/>
    <w:rsid w:val="007D7FBF"/>
    <w:rsid w:val="007E0C8D"/>
    <w:rsid w:val="007E0FAC"/>
    <w:rsid w:val="007E1960"/>
    <w:rsid w:val="007E1CE2"/>
    <w:rsid w:val="007E2234"/>
    <w:rsid w:val="007E27A2"/>
    <w:rsid w:val="007E2F22"/>
    <w:rsid w:val="007E2FC8"/>
    <w:rsid w:val="007E35E9"/>
    <w:rsid w:val="007E35F0"/>
    <w:rsid w:val="007E36A1"/>
    <w:rsid w:val="007E3800"/>
    <w:rsid w:val="007E3C81"/>
    <w:rsid w:val="007E5324"/>
    <w:rsid w:val="007E5783"/>
    <w:rsid w:val="007E6BE2"/>
    <w:rsid w:val="007E707D"/>
    <w:rsid w:val="007E7B7F"/>
    <w:rsid w:val="007F0230"/>
    <w:rsid w:val="007F0647"/>
    <w:rsid w:val="007F110B"/>
    <w:rsid w:val="007F1544"/>
    <w:rsid w:val="007F163D"/>
    <w:rsid w:val="007F1670"/>
    <w:rsid w:val="007F1CE8"/>
    <w:rsid w:val="007F2179"/>
    <w:rsid w:val="007F2ADE"/>
    <w:rsid w:val="007F33BE"/>
    <w:rsid w:val="007F3427"/>
    <w:rsid w:val="007F3466"/>
    <w:rsid w:val="007F3995"/>
    <w:rsid w:val="007F483B"/>
    <w:rsid w:val="007F4BFE"/>
    <w:rsid w:val="007F4FDE"/>
    <w:rsid w:val="007F4FE1"/>
    <w:rsid w:val="007F7FA4"/>
    <w:rsid w:val="0080033A"/>
    <w:rsid w:val="00801080"/>
    <w:rsid w:val="00801151"/>
    <w:rsid w:val="008018FA"/>
    <w:rsid w:val="00802642"/>
    <w:rsid w:val="00802F65"/>
    <w:rsid w:val="008031E7"/>
    <w:rsid w:val="008040D5"/>
    <w:rsid w:val="00804A71"/>
    <w:rsid w:val="00806DB1"/>
    <w:rsid w:val="00806E2C"/>
    <w:rsid w:val="00807570"/>
    <w:rsid w:val="0080781E"/>
    <w:rsid w:val="008078DA"/>
    <w:rsid w:val="0081023B"/>
    <w:rsid w:val="00811C6A"/>
    <w:rsid w:val="00811EA7"/>
    <w:rsid w:val="008122FD"/>
    <w:rsid w:val="00812662"/>
    <w:rsid w:val="00812A07"/>
    <w:rsid w:val="00812E8A"/>
    <w:rsid w:val="00813BEE"/>
    <w:rsid w:val="00814732"/>
    <w:rsid w:val="008157B3"/>
    <w:rsid w:val="0081599E"/>
    <w:rsid w:val="00815A53"/>
    <w:rsid w:val="0081634E"/>
    <w:rsid w:val="0081652B"/>
    <w:rsid w:val="00816A5B"/>
    <w:rsid w:val="00816C79"/>
    <w:rsid w:val="008171EC"/>
    <w:rsid w:val="0081740A"/>
    <w:rsid w:val="0081781C"/>
    <w:rsid w:val="00817CB9"/>
    <w:rsid w:val="00820043"/>
    <w:rsid w:val="00820A9F"/>
    <w:rsid w:val="00820D81"/>
    <w:rsid w:val="0082103D"/>
    <w:rsid w:val="00821492"/>
    <w:rsid w:val="008221D3"/>
    <w:rsid w:val="008228C8"/>
    <w:rsid w:val="00823444"/>
    <w:rsid w:val="008238FD"/>
    <w:rsid w:val="00823C7B"/>
    <w:rsid w:val="00824785"/>
    <w:rsid w:val="008248A0"/>
    <w:rsid w:val="00824AA8"/>
    <w:rsid w:val="008253A3"/>
    <w:rsid w:val="00825A8C"/>
    <w:rsid w:val="00825B91"/>
    <w:rsid w:val="00825E83"/>
    <w:rsid w:val="00826138"/>
    <w:rsid w:val="00826EEC"/>
    <w:rsid w:val="00830518"/>
    <w:rsid w:val="008305B3"/>
    <w:rsid w:val="00830645"/>
    <w:rsid w:val="0083086F"/>
    <w:rsid w:val="00830E18"/>
    <w:rsid w:val="00831348"/>
    <w:rsid w:val="0083140D"/>
    <w:rsid w:val="00831F42"/>
    <w:rsid w:val="00832411"/>
    <w:rsid w:val="0083253F"/>
    <w:rsid w:val="00832723"/>
    <w:rsid w:val="00832B98"/>
    <w:rsid w:val="008332EB"/>
    <w:rsid w:val="00833531"/>
    <w:rsid w:val="0083356B"/>
    <w:rsid w:val="00833C66"/>
    <w:rsid w:val="0083454F"/>
    <w:rsid w:val="0083457F"/>
    <w:rsid w:val="00834D9E"/>
    <w:rsid w:val="00835782"/>
    <w:rsid w:val="0083632B"/>
    <w:rsid w:val="00836E80"/>
    <w:rsid w:val="00837791"/>
    <w:rsid w:val="00840794"/>
    <w:rsid w:val="00840D72"/>
    <w:rsid w:val="00840EB8"/>
    <w:rsid w:val="008423D5"/>
    <w:rsid w:val="00842735"/>
    <w:rsid w:val="00843077"/>
    <w:rsid w:val="0084324C"/>
    <w:rsid w:val="00843441"/>
    <w:rsid w:val="0084377A"/>
    <w:rsid w:val="00843E79"/>
    <w:rsid w:val="00843FE6"/>
    <w:rsid w:val="0084493B"/>
    <w:rsid w:val="0084606F"/>
    <w:rsid w:val="0084629B"/>
    <w:rsid w:val="0084648F"/>
    <w:rsid w:val="00847CEE"/>
    <w:rsid w:val="00847F69"/>
    <w:rsid w:val="00850625"/>
    <w:rsid w:val="00850848"/>
    <w:rsid w:val="008512A5"/>
    <w:rsid w:val="0085155A"/>
    <w:rsid w:val="008516F4"/>
    <w:rsid w:val="008518B0"/>
    <w:rsid w:val="00851920"/>
    <w:rsid w:val="00851CFB"/>
    <w:rsid w:val="008521A4"/>
    <w:rsid w:val="0085241E"/>
    <w:rsid w:val="0085278A"/>
    <w:rsid w:val="008528F2"/>
    <w:rsid w:val="00853430"/>
    <w:rsid w:val="00853818"/>
    <w:rsid w:val="00853B40"/>
    <w:rsid w:val="00853C61"/>
    <w:rsid w:val="008547D1"/>
    <w:rsid w:val="00854B3E"/>
    <w:rsid w:val="00854FCB"/>
    <w:rsid w:val="00855767"/>
    <w:rsid w:val="00855BF5"/>
    <w:rsid w:val="00855CB0"/>
    <w:rsid w:val="00855D4B"/>
    <w:rsid w:val="00856114"/>
    <w:rsid w:val="00856BBE"/>
    <w:rsid w:val="00857132"/>
    <w:rsid w:val="00857AEC"/>
    <w:rsid w:val="008611FE"/>
    <w:rsid w:val="0086170A"/>
    <w:rsid w:val="008617CB"/>
    <w:rsid w:val="008625D1"/>
    <w:rsid w:val="00862F07"/>
    <w:rsid w:val="00863FA0"/>
    <w:rsid w:val="0086457D"/>
    <w:rsid w:val="00864664"/>
    <w:rsid w:val="00864685"/>
    <w:rsid w:val="0086518F"/>
    <w:rsid w:val="00865C8E"/>
    <w:rsid w:val="008672E8"/>
    <w:rsid w:val="00871396"/>
    <w:rsid w:val="00871578"/>
    <w:rsid w:val="00872131"/>
    <w:rsid w:val="00872180"/>
    <w:rsid w:val="00872350"/>
    <w:rsid w:val="0087274C"/>
    <w:rsid w:val="008733AF"/>
    <w:rsid w:val="00873F68"/>
    <w:rsid w:val="0087432C"/>
    <w:rsid w:val="008746B1"/>
    <w:rsid w:val="008746CA"/>
    <w:rsid w:val="008747E1"/>
    <w:rsid w:val="00875C6F"/>
    <w:rsid w:val="008760ED"/>
    <w:rsid w:val="00876B7E"/>
    <w:rsid w:val="00876C21"/>
    <w:rsid w:val="0087754E"/>
    <w:rsid w:val="00877591"/>
    <w:rsid w:val="00877613"/>
    <w:rsid w:val="0087761E"/>
    <w:rsid w:val="008779C0"/>
    <w:rsid w:val="00880FCC"/>
    <w:rsid w:val="00881011"/>
    <w:rsid w:val="008811EA"/>
    <w:rsid w:val="0088198D"/>
    <w:rsid w:val="00882676"/>
    <w:rsid w:val="00882AD4"/>
    <w:rsid w:val="008836E1"/>
    <w:rsid w:val="00884513"/>
    <w:rsid w:val="0088486C"/>
    <w:rsid w:val="00884AE5"/>
    <w:rsid w:val="00884AF6"/>
    <w:rsid w:val="00885433"/>
    <w:rsid w:val="008856D2"/>
    <w:rsid w:val="008859B0"/>
    <w:rsid w:val="00886264"/>
    <w:rsid w:val="00886D84"/>
    <w:rsid w:val="00886DC1"/>
    <w:rsid w:val="00887296"/>
    <w:rsid w:val="0089012E"/>
    <w:rsid w:val="00890625"/>
    <w:rsid w:val="0089120F"/>
    <w:rsid w:val="008913A1"/>
    <w:rsid w:val="00891422"/>
    <w:rsid w:val="00891622"/>
    <w:rsid w:val="00891886"/>
    <w:rsid w:val="00891C48"/>
    <w:rsid w:val="00891F33"/>
    <w:rsid w:val="00892CB9"/>
    <w:rsid w:val="0089303B"/>
    <w:rsid w:val="0089317F"/>
    <w:rsid w:val="00894436"/>
    <w:rsid w:val="00894798"/>
    <w:rsid w:val="008956CD"/>
    <w:rsid w:val="0089580B"/>
    <w:rsid w:val="0089648E"/>
    <w:rsid w:val="0089728D"/>
    <w:rsid w:val="008A1FA8"/>
    <w:rsid w:val="008A2122"/>
    <w:rsid w:val="008A231F"/>
    <w:rsid w:val="008A2611"/>
    <w:rsid w:val="008A29C6"/>
    <w:rsid w:val="008A2C0B"/>
    <w:rsid w:val="008A4000"/>
    <w:rsid w:val="008A543C"/>
    <w:rsid w:val="008A63A4"/>
    <w:rsid w:val="008A6B30"/>
    <w:rsid w:val="008A7718"/>
    <w:rsid w:val="008A7A31"/>
    <w:rsid w:val="008A7C48"/>
    <w:rsid w:val="008B16A2"/>
    <w:rsid w:val="008B1EB2"/>
    <w:rsid w:val="008B39D4"/>
    <w:rsid w:val="008B3AAE"/>
    <w:rsid w:val="008B44B5"/>
    <w:rsid w:val="008B48F8"/>
    <w:rsid w:val="008B495C"/>
    <w:rsid w:val="008B49B8"/>
    <w:rsid w:val="008B4E37"/>
    <w:rsid w:val="008B5427"/>
    <w:rsid w:val="008B5497"/>
    <w:rsid w:val="008B5B8D"/>
    <w:rsid w:val="008B64E5"/>
    <w:rsid w:val="008B66C1"/>
    <w:rsid w:val="008B68BE"/>
    <w:rsid w:val="008B6E60"/>
    <w:rsid w:val="008B7639"/>
    <w:rsid w:val="008B7C25"/>
    <w:rsid w:val="008B7DEB"/>
    <w:rsid w:val="008B7EDA"/>
    <w:rsid w:val="008C0070"/>
    <w:rsid w:val="008C01DC"/>
    <w:rsid w:val="008C04EB"/>
    <w:rsid w:val="008C0CF9"/>
    <w:rsid w:val="008C10EB"/>
    <w:rsid w:val="008C2237"/>
    <w:rsid w:val="008C381B"/>
    <w:rsid w:val="008C3C46"/>
    <w:rsid w:val="008C3D95"/>
    <w:rsid w:val="008C3F5C"/>
    <w:rsid w:val="008C414E"/>
    <w:rsid w:val="008C4397"/>
    <w:rsid w:val="008C5CCE"/>
    <w:rsid w:val="008C6477"/>
    <w:rsid w:val="008C6675"/>
    <w:rsid w:val="008C6D53"/>
    <w:rsid w:val="008C6DC9"/>
    <w:rsid w:val="008C713F"/>
    <w:rsid w:val="008C7529"/>
    <w:rsid w:val="008D05FA"/>
    <w:rsid w:val="008D075F"/>
    <w:rsid w:val="008D0774"/>
    <w:rsid w:val="008D1213"/>
    <w:rsid w:val="008D14D7"/>
    <w:rsid w:val="008D2EED"/>
    <w:rsid w:val="008D2F02"/>
    <w:rsid w:val="008D3AF0"/>
    <w:rsid w:val="008D4448"/>
    <w:rsid w:val="008D501B"/>
    <w:rsid w:val="008D5ED0"/>
    <w:rsid w:val="008D5F49"/>
    <w:rsid w:val="008D7422"/>
    <w:rsid w:val="008D7741"/>
    <w:rsid w:val="008E0579"/>
    <w:rsid w:val="008E10E7"/>
    <w:rsid w:val="008E184B"/>
    <w:rsid w:val="008E1EEF"/>
    <w:rsid w:val="008E2C3E"/>
    <w:rsid w:val="008E418B"/>
    <w:rsid w:val="008E4384"/>
    <w:rsid w:val="008E5675"/>
    <w:rsid w:val="008E59D4"/>
    <w:rsid w:val="008E6969"/>
    <w:rsid w:val="008E70DA"/>
    <w:rsid w:val="008F0239"/>
    <w:rsid w:val="008F12F0"/>
    <w:rsid w:val="008F14BC"/>
    <w:rsid w:val="008F2309"/>
    <w:rsid w:val="008F254D"/>
    <w:rsid w:val="008F2C19"/>
    <w:rsid w:val="008F37F0"/>
    <w:rsid w:val="008F3F26"/>
    <w:rsid w:val="008F3F2C"/>
    <w:rsid w:val="008F4E74"/>
    <w:rsid w:val="008F5B48"/>
    <w:rsid w:val="008F6055"/>
    <w:rsid w:val="008F73D2"/>
    <w:rsid w:val="008F7814"/>
    <w:rsid w:val="008F7C84"/>
    <w:rsid w:val="008F7E2B"/>
    <w:rsid w:val="008F7F36"/>
    <w:rsid w:val="0090034B"/>
    <w:rsid w:val="009012A3"/>
    <w:rsid w:val="0090177E"/>
    <w:rsid w:val="00901F5C"/>
    <w:rsid w:val="00903514"/>
    <w:rsid w:val="0090368C"/>
    <w:rsid w:val="00903AE0"/>
    <w:rsid w:val="00903B0A"/>
    <w:rsid w:val="00903D17"/>
    <w:rsid w:val="00903FF9"/>
    <w:rsid w:val="0090427E"/>
    <w:rsid w:val="00904BC5"/>
    <w:rsid w:val="00904CE2"/>
    <w:rsid w:val="00904F4D"/>
    <w:rsid w:val="00905D48"/>
    <w:rsid w:val="00905F02"/>
    <w:rsid w:val="0090614A"/>
    <w:rsid w:val="009064BA"/>
    <w:rsid w:val="00906565"/>
    <w:rsid w:val="009067F0"/>
    <w:rsid w:val="00906A01"/>
    <w:rsid w:val="0090749A"/>
    <w:rsid w:val="00907D86"/>
    <w:rsid w:val="009100AF"/>
    <w:rsid w:val="009105CF"/>
    <w:rsid w:val="00910CF5"/>
    <w:rsid w:val="009115D5"/>
    <w:rsid w:val="0091184A"/>
    <w:rsid w:val="00912414"/>
    <w:rsid w:val="00912947"/>
    <w:rsid w:val="00912BF8"/>
    <w:rsid w:val="00912E1D"/>
    <w:rsid w:val="00913C12"/>
    <w:rsid w:val="009142BE"/>
    <w:rsid w:val="0091590C"/>
    <w:rsid w:val="009159E0"/>
    <w:rsid w:val="00915DAC"/>
    <w:rsid w:val="009161AF"/>
    <w:rsid w:val="00916B08"/>
    <w:rsid w:val="009175FB"/>
    <w:rsid w:val="00917706"/>
    <w:rsid w:val="0091778F"/>
    <w:rsid w:val="0092004C"/>
    <w:rsid w:val="00920B02"/>
    <w:rsid w:val="00920B81"/>
    <w:rsid w:val="00920F05"/>
    <w:rsid w:val="009216BE"/>
    <w:rsid w:val="00922155"/>
    <w:rsid w:val="00922C16"/>
    <w:rsid w:val="0092353B"/>
    <w:rsid w:val="00924242"/>
    <w:rsid w:val="00924326"/>
    <w:rsid w:val="009253DC"/>
    <w:rsid w:val="009254F1"/>
    <w:rsid w:val="00925936"/>
    <w:rsid w:val="00926296"/>
    <w:rsid w:val="00926428"/>
    <w:rsid w:val="0092687A"/>
    <w:rsid w:val="00926EAE"/>
    <w:rsid w:val="0092771C"/>
    <w:rsid w:val="00927CCE"/>
    <w:rsid w:val="0093084B"/>
    <w:rsid w:val="00930D7B"/>
    <w:rsid w:val="00930DB7"/>
    <w:rsid w:val="00931FB1"/>
    <w:rsid w:val="0093256A"/>
    <w:rsid w:val="0093264A"/>
    <w:rsid w:val="009326C7"/>
    <w:rsid w:val="00932ADD"/>
    <w:rsid w:val="00932DE3"/>
    <w:rsid w:val="00933553"/>
    <w:rsid w:val="00933A56"/>
    <w:rsid w:val="00933AC3"/>
    <w:rsid w:val="009345D0"/>
    <w:rsid w:val="00934CD5"/>
    <w:rsid w:val="00935863"/>
    <w:rsid w:val="00935E9F"/>
    <w:rsid w:val="0093649C"/>
    <w:rsid w:val="00936ABC"/>
    <w:rsid w:val="00936DF7"/>
    <w:rsid w:val="00936E3C"/>
    <w:rsid w:val="00937556"/>
    <w:rsid w:val="009405FA"/>
    <w:rsid w:val="009408F4"/>
    <w:rsid w:val="00941104"/>
    <w:rsid w:val="009412B6"/>
    <w:rsid w:val="00941744"/>
    <w:rsid w:val="00942B7D"/>
    <w:rsid w:val="00942E94"/>
    <w:rsid w:val="00942F2B"/>
    <w:rsid w:val="009438D5"/>
    <w:rsid w:val="00943B02"/>
    <w:rsid w:val="00943CC4"/>
    <w:rsid w:val="00944AD4"/>
    <w:rsid w:val="00944BA9"/>
    <w:rsid w:val="00944FF5"/>
    <w:rsid w:val="009454E5"/>
    <w:rsid w:val="00945601"/>
    <w:rsid w:val="009471FD"/>
    <w:rsid w:val="00947678"/>
    <w:rsid w:val="00947F03"/>
    <w:rsid w:val="00947F58"/>
    <w:rsid w:val="009501AB"/>
    <w:rsid w:val="009512C6"/>
    <w:rsid w:val="00951301"/>
    <w:rsid w:val="00951889"/>
    <w:rsid w:val="00951A09"/>
    <w:rsid w:val="009523F2"/>
    <w:rsid w:val="0095244F"/>
    <w:rsid w:val="0095260F"/>
    <w:rsid w:val="00953822"/>
    <w:rsid w:val="00953C7A"/>
    <w:rsid w:val="00954B09"/>
    <w:rsid w:val="0095513D"/>
    <w:rsid w:val="00956316"/>
    <w:rsid w:val="00957368"/>
    <w:rsid w:val="009601A9"/>
    <w:rsid w:val="00960589"/>
    <w:rsid w:val="00960961"/>
    <w:rsid w:val="00960A9D"/>
    <w:rsid w:val="00960AE1"/>
    <w:rsid w:val="00960C50"/>
    <w:rsid w:val="009616A1"/>
    <w:rsid w:val="00961C97"/>
    <w:rsid w:val="009620BB"/>
    <w:rsid w:val="00962100"/>
    <w:rsid w:val="00962B07"/>
    <w:rsid w:val="00962B15"/>
    <w:rsid w:val="00963A53"/>
    <w:rsid w:val="00963A98"/>
    <w:rsid w:val="00963B45"/>
    <w:rsid w:val="00963F2E"/>
    <w:rsid w:val="009640BC"/>
    <w:rsid w:val="00964283"/>
    <w:rsid w:val="00964309"/>
    <w:rsid w:val="00964628"/>
    <w:rsid w:val="009648BD"/>
    <w:rsid w:val="00965C0C"/>
    <w:rsid w:val="009661E9"/>
    <w:rsid w:val="00966546"/>
    <w:rsid w:val="0096762B"/>
    <w:rsid w:val="00967732"/>
    <w:rsid w:val="00967AB5"/>
    <w:rsid w:val="00970388"/>
    <w:rsid w:val="009705EB"/>
    <w:rsid w:val="009708D9"/>
    <w:rsid w:val="00970E79"/>
    <w:rsid w:val="00971619"/>
    <w:rsid w:val="009725A3"/>
    <w:rsid w:val="0097304D"/>
    <w:rsid w:val="00973A8E"/>
    <w:rsid w:val="00973B99"/>
    <w:rsid w:val="00973DEA"/>
    <w:rsid w:val="00974564"/>
    <w:rsid w:val="00974909"/>
    <w:rsid w:val="0097508C"/>
    <w:rsid w:val="00975153"/>
    <w:rsid w:val="00976742"/>
    <w:rsid w:val="00976F45"/>
    <w:rsid w:val="00977EF5"/>
    <w:rsid w:val="00977F7C"/>
    <w:rsid w:val="00980871"/>
    <w:rsid w:val="00980E4F"/>
    <w:rsid w:val="009811E7"/>
    <w:rsid w:val="00981348"/>
    <w:rsid w:val="00981410"/>
    <w:rsid w:val="00982DD2"/>
    <w:rsid w:val="0098318F"/>
    <w:rsid w:val="00983419"/>
    <w:rsid w:val="009834C8"/>
    <w:rsid w:val="00983BD6"/>
    <w:rsid w:val="00983FEF"/>
    <w:rsid w:val="0098447E"/>
    <w:rsid w:val="00984A6C"/>
    <w:rsid w:val="0098532A"/>
    <w:rsid w:val="00986067"/>
    <w:rsid w:val="00986C90"/>
    <w:rsid w:val="00987457"/>
    <w:rsid w:val="009877BB"/>
    <w:rsid w:val="00987978"/>
    <w:rsid w:val="009904DB"/>
    <w:rsid w:val="00990980"/>
    <w:rsid w:val="00990FF2"/>
    <w:rsid w:val="00991985"/>
    <w:rsid w:val="00991C56"/>
    <w:rsid w:val="00991C5C"/>
    <w:rsid w:val="00992D40"/>
    <w:rsid w:val="0099414B"/>
    <w:rsid w:val="0099582D"/>
    <w:rsid w:val="00995CBA"/>
    <w:rsid w:val="00995EFB"/>
    <w:rsid w:val="009967AC"/>
    <w:rsid w:val="009968A1"/>
    <w:rsid w:val="00996CFD"/>
    <w:rsid w:val="00996E0A"/>
    <w:rsid w:val="00997390"/>
    <w:rsid w:val="00997E0F"/>
    <w:rsid w:val="009A1011"/>
    <w:rsid w:val="009A29FB"/>
    <w:rsid w:val="009A2A32"/>
    <w:rsid w:val="009A302F"/>
    <w:rsid w:val="009A374C"/>
    <w:rsid w:val="009A3924"/>
    <w:rsid w:val="009A3B18"/>
    <w:rsid w:val="009A3DAA"/>
    <w:rsid w:val="009A4B41"/>
    <w:rsid w:val="009A56D0"/>
    <w:rsid w:val="009A5B86"/>
    <w:rsid w:val="009A69DC"/>
    <w:rsid w:val="009A7C5A"/>
    <w:rsid w:val="009A7E11"/>
    <w:rsid w:val="009B0238"/>
    <w:rsid w:val="009B0356"/>
    <w:rsid w:val="009B082A"/>
    <w:rsid w:val="009B09E5"/>
    <w:rsid w:val="009B0E13"/>
    <w:rsid w:val="009B1AB1"/>
    <w:rsid w:val="009B1C98"/>
    <w:rsid w:val="009B2B76"/>
    <w:rsid w:val="009B33CE"/>
    <w:rsid w:val="009B388F"/>
    <w:rsid w:val="009B543D"/>
    <w:rsid w:val="009B5CC1"/>
    <w:rsid w:val="009B61C0"/>
    <w:rsid w:val="009B6F14"/>
    <w:rsid w:val="009B7BB4"/>
    <w:rsid w:val="009B7CB1"/>
    <w:rsid w:val="009B7EBF"/>
    <w:rsid w:val="009C001F"/>
    <w:rsid w:val="009C0211"/>
    <w:rsid w:val="009C0ED2"/>
    <w:rsid w:val="009C13AD"/>
    <w:rsid w:val="009C1C7A"/>
    <w:rsid w:val="009C1EFA"/>
    <w:rsid w:val="009C1FB4"/>
    <w:rsid w:val="009C33DF"/>
    <w:rsid w:val="009C3518"/>
    <w:rsid w:val="009C3E2D"/>
    <w:rsid w:val="009C5743"/>
    <w:rsid w:val="009C7981"/>
    <w:rsid w:val="009C7B7C"/>
    <w:rsid w:val="009C7CCE"/>
    <w:rsid w:val="009C7D42"/>
    <w:rsid w:val="009C7D76"/>
    <w:rsid w:val="009D1427"/>
    <w:rsid w:val="009D1499"/>
    <w:rsid w:val="009D14A4"/>
    <w:rsid w:val="009D1A3F"/>
    <w:rsid w:val="009D2011"/>
    <w:rsid w:val="009D21DE"/>
    <w:rsid w:val="009D23E0"/>
    <w:rsid w:val="009D25D9"/>
    <w:rsid w:val="009D277D"/>
    <w:rsid w:val="009D2BC4"/>
    <w:rsid w:val="009D36DD"/>
    <w:rsid w:val="009D3A81"/>
    <w:rsid w:val="009D3B92"/>
    <w:rsid w:val="009D3D09"/>
    <w:rsid w:val="009D4296"/>
    <w:rsid w:val="009D4B09"/>
    <w:rsid w:val="009D4BD1"/>
    <w:rsid w:val="009D5484"/>
    <w:rsid w:val="009D5C21"/>
    <w:rsid w:val="009D6072"/>
    <w:rsid w:val="009D65FB"/>
    <w:rsid w:val="009D703F"/>
    <w:rsid w:val="009D71A1"/>
    <w:rsid w:val="009D76CD"/>
    <w:rsid w:val="009D76D4"/>
    <w:rsid w:val="009E0076"/>
    <w:rsid w:val="009E05B4"/>
    <w:rsid w:val="009E0DC5"/>
    <w:rsid w:val="009E217C"/>
    <w:rsid w:val="009E230C"/>
    <w:rsid w:val="009E2A4A"/>
    <w:rsid w:val="009E2CA2"/>
    <w:rsid w:val="009E30F6"/>
    <w:rsid w:val="009E3298"/>
    <w:rsid w:val="009E3337"/>
    <w:rsid w:val="009E3B0E"/>
    <w:rsid w:val="009E431F"/>
    <w:rsid w:val="009E4F40"/>
    <w:rsid w:val="009E65B7"/>
    <w:rsid w:val="009E6603"/>
    <w:rsid w:val="009E776B"/>
    <w:rsid w:val="009E7F9E"/>
    <w:rsid w:val="009F010D"/>
    <w:rsid w:val="009F0597"/>
    <w:rsid w:val="009F18B8"/>
    <w:rsid w:val="009F1B09"/>
    <w:rsid w:val="009F1F5D"/>
    <w:rsid w:val="009F2094"/>
    <w:rsid w:val="009F2EFE"/>
    <w:rsid w:val="009F44D0"/>
    <w:rsid w:val="009F4520"/>
    <w:rsid w:val="009F4B1F"/>
    <w:rsid w:val="009F5874"/>
    <w:rsid w:val="009F5CB2"/>
    <w:rsid w:val="009F60A5"/>
    <w:rsid w:val="009F6288"/>
    <w:rsid w:val="009F7460"/>
    <w:rsid w:val="00A006E8"/>
    <w:rsid w:val="00A00D2A"/>
    <w:rsid w:val="00A011AE"/>
    <w:rsid w:val="00A01E72"/>
    <w:rsid w:val="00A022EB"/>
    <w:rsid w:val="00A02573"/>
    <w:rsid w:val="00A02935"/>
    <w:rsid w:val="00A02FEA"/>
    <w:rsid w:val="00A034CA"/>
    <w:rsid w:val="00A03AD1"/>
    <w:rsid w:val="00A0485F"/>
    <w:rsid w:val="00A04A8F"/>
    <w:rsid w:val="00A04B28"/>
    <w:rsid w:val="00A04DBD"/>
    <w:rsid w:val="00A05948"/>
    <w:rsid w:val="00A05ABB"/>
    <w:rsid w:val="00A05EDC"/>
    <w:rsid w:val="00A0604B"/>
    <w:rsid w:val="00A06C7D"/>
    <w:rsid w:val="00A07631"/>
    <w:rsid w:val="00A076E6"/>
    <w:rsid w:val="00A07B82"/>
    <w:rsid w:val="00A10F4C"/>
    <w:rsid w:val="00A12024"/>
    <w:rsid w:val="00A12632"/>
    <w:rsid w:val="00A12CE3"/>
    <w:rsid w:val="00A12D03"/>
    <w:rsid w:val="00A133F6"/>
    <w:rsid w:val="00A13CC8"/>
    <w:rsid w:val="00A14AEE"/>
    <w:rsid w:val="00A14D8E"/>
    <w:rsid w:val="00A15C01"/>
    <w:rsid w:val="00A16CC1"/>
    <w:rsid w:val="00A17206"/>
    <w:rsid w:val="00A17904"/>
    <w:rsid w:val="00A200F8"/>
    <w:rsid w:val="00A208A4"/>
    <w:rsid w:val="00A208BC"/>
    <w:rsid w:val="00A20EAB"/>
    <w:rsid w:val="00A218D0"/>
    <w:rsid w:val="00A21963"/>
    <w:rsid w:val="00A21C1A"/>
    <w:rsid w:val="00A23291"/>
    <w:rsid w:val="00A232AE"/>
    <w:rsid w:val="00A236F3"/>
    <w:rsid w:val="00A23BC8"/>
    <w:rsid w:val="00A24A54"/>
    <w:rsid w:val="00A2507D"/>
    <w:rsid w:val="00A2525B"/>
    <w:rsid w:val="00A253E9"/>
    <w:rsid w:val="00A255A3"/>
    <w:rsid w:val="00A2571B"/>
    <w:rsid w:val="00A25C45"/>
    <w:rsid w:val="00A262B3"/>
    <w:rsid w:val="00A30387"/>
    <w:rsid w:val="00A31261"/>
    <w:rsid w:val="00A31441"/>
    <w:rsid w:val="00A31CA2"/>
    <w:rsid w:val="00A31CE9"/>
    <w:rsid w:val="00A31DC1"/>
    <w:rsid w:val="00A32D06"/>
    <w:rsid w:val="00A32EF9"/>
    <w:rsid w:val="00A33892"/>
    <w:rsid w:val="00A3403A"/>
    <w:rsid w:val="00A3407E"/>
    <w:rsid w:val="00A34A45"/>
    <w:rsid w:val="00A350EA"/>
    <w:rsid w:val="00A35B9A"/>
    <w:rsid w:val="00A36AAB"/>
    <w:rsid w:val="00A371B1"/>
    <w:rsid w:val="00A37EF0"/>
    <w:rsid w:val="00A40C33"/>
    <w:rsid w:val="00A40D7B"/>
    <w:rsid w:val="00A410B5"/>
    <w:rsid w:val="00A41896"/>
    <w:rsid w:val="00A43116"/>
    <w:rsid w:val="00A4348E"/>
    <w:rsid w:val="00A4420D"/>
    <w:rsid w:val="00A446CC"/>
    <w:rsid w:val="00A44DE0"/>
    <w:rsid w:val="00A457D3"/>
    <w:rsid w:val="00A45835"/>
    <w:rsid w:val="00A45839"/>
    <w:rsid w:val="00A459EA"/>
    <w:rsid w:val="00A45EA6"/>
    <w:rsid w:val="00A46514"/>
    <w:rsid w:val="00A465D2"/>
    <w:rsid w:val="00A50462"/>
    <w:rsid w:val="00A51168"/>
    <w:rsid w:val="00A5148A"/>
    <w:rsid w:val="00A51896"/>
    <w:rsid w:val="00A52E8B"/>
    <w:rsid w:val="00A532B7"/>
    <w:rsid w:val="00A53FE3"/>
    <w:rsid w:val="00A540FB"/>
    <w:rsid w:val="00A54BDA"/>
    <w:rsid w:val="00A54E4F"/>
    <w:rsid w:val="00A55998"/>
    <w:rsid w:val="00A5621F"/>
    <w:rsid w:val="00A565BB"/>
    <w:rsid w:val="00A5694F"/>
    <w:rsid w:val="00A569E1"/>
    <w:rsid w:val="00A570F4"/>
    <w:rsid w:val="00A57123"/>
    <w:rsid w:val="00A576AF"/>
    <w:rsid w:val="00A577F8"/>
    <w:rsid w:val="00A6098A"/>
    <w:rsid w:val="00A60C05"/>
    <w:rsid w:val="00A6151E"/>
    <w:rsid w:val="00A62BF3"/>
    <w:rsid w:val="00A63888"/>
    <w:rsid w:val="00A641ED"/>
    <w:rsid w:val="00A64770"/>
    <w:rsid w:val="00A64ECB"/>
    <w:rsid w:val="00A658F2"/>
    <w:rsid w:val="00A65E90"/>
    <w:rsid w:val="00A66BBD"/>
    <w:rsid w:val="00A66D5B"/>
    <w:rsid w:val="00A672CF"/>
    <w:rsid w:val="00A673A2"/>
    <w:rsid w:val="00A678C0"/>
    <w:rsid w:val="00A67B18"/>
    <w:rsid w:val="00A67DA6"/>
    <w:rsid w:val="00A7002E"/>
    <w:rsid w:val="00A7031B"/>
    <w:rsid w:val="00A70B75"/>
    <w:rsid w:val="00A70CFB"/>
    <w:rsid w:val="00A70EF2"/>
    <w:rsid w:val="00A71E99"/>
    <w:rsid w:val="00A720B3"/>
    <w:rsid w:val="00A73212"/>
    <w:rsid w:val="00A736F7"/>
    <w:rsid w:val="00A73A16"/>
    <w:rsid w:val="00A7400D"/>
    <w:rsid w:val="00A743FA"/>
    <w:rsid w:val="00A74937"/>
    <w:rsid w:val="00A74C56"/>
    <w:rsid w:val="00A74DF1"/>
    <w:rsid w:val="00A74E3B"/>
    <w:rsid w:val="00A750D7"/>
    <w:rsid w:val="00A75A38"/>
    <w:rsid w:val="00A75E90"/>
    <w:rsid w:val="00A764DA"/>
    <w:rsid w:val="00A76952"/>
    <w:rsid w:val="00A76DAD"/>
    <w:rsid w:val="00A76FC8"/>
    <w:rsid w:val="00A773BB"/>
    <w:rsid w:val="00A773BD"/>
    <w:rsid w:val="00A7767A"/>
    <w:rsid w:val="00A77B60"/>
    <w:rsid w:val="00A77E98"/>
    <w:rsid w:val="00A80481"/>
    <w:rsid w:val="00A808D5"/>
    <w:rsid w:val="00A808D9"/>
    <w:rsid w:val="00A81088"/>
    <w:rsid w:val="00A811A6"/>
    <w:rsid w:val="00A81C9D"/>
    <w:rsid w:val="00A81CF9"/>
    <w:rsid w:val="00A81ED2"/>
    <w:rsid w:val="00A82192"/>
    <w:rsid w:val="00A8231A"/>
    <w:rsid w:val="00A83C1F"/>
    <w:rsid w:val="00A83EC6"/>
    <w:rsid w:val="00A84A4B"/>
    <w:rsid w:val="00A85F11"/>
    <w:rsid w:val="00A86E6A"/>
    <w:rsid w:val="00A86EF9"/>
    <w:rsid w:val="00A87F95"/>
    <w:rsid w:val="00A9071A"/>
    <w:rsid w:val="00A920AD"/>
    <w:rsid w:val="00A92C7A"/>
    <w:rsid w:val="00A93715"/>
    <w:rsid w:val="00A93F4E"/>
    <w:rsid w:val="00A95132"/>
    <w:rsid w:val="00A952C7"/>
    <w:rsid w:val="00A95A08"/>
    <w:rsid w:val="00A96F96"/>
    <w:rsid w:val="00A97133"/>
    <w:rsid w:val="00A976B0"/>
    <w:rsid w:val="00A97B9F"/>
    <w:rsid w:val="00AA02A3"/>
    <w:rsid w:val="00AA1BF1"/>
    <w:rsid w:val="00AA2605"/>
    <w:rsid w:val="00AA2883"/>
    <w:rsid w:val="00AA3659"/>
    <w:rsid w:val="00AA36EE"/>
    <w:rsid w:val="00AA4A4A"/>
    <w:rsid w:val="00AA4E5F"/>
    <w:rsid w:val="00AA5ECD"/>
    <w:rsid w:val="00AA643A"/>
    <w:rsid w:val="00AA6536"/>
    <w:rsid w:val="00AA7DBE"/>
    <w:rsid w:val="00AB0338"/>
    <w:rsid w:val="00AB0778"/>
    <w:rsid w:val="00AB0E82"/>
    <w:rsid w:val="00AB10A3"/>
    <w:rsid w:val="00AB1193"/>
    <w:rsid w:val="00AB15A2"/>
    <w:rsid w:val="00AB1CB1"/>
    <w:rsid w:val="00AB1DB8"/>
    <w:rsid w:val="00AB4161"/>
    <w:rsid w:val="00AB436B"/>
    <w:rsid w:val="00AB47A4"/>
    <w:rsid w:val="00AB5D3A"/>
    <w:rsid w:val="00AB630B"/>
    <w:rsid w:val="00AB64E3"/>
    <w:rsid w:val="00AB78A5"/>
    <w:rsid w:val="00AC22A5"/>
    <w:rsid w:val="00AC25D8"/>
    <w:rsid w:val="00AC2B47"/>
    <w:rsid w:val="00AC303A"/>
    <w:rsid w:val="00AC3076"/>
    <w:rsid w:val="00AC3538"/>
    <w:rsid w:val="00AC3FEF"/>
    <w:rsid w:val="00AC4070"/>
    <w:rsid w:val="00AC49D5"/>
    <w:rsid w:val="00AC4BE7"/>
    <w:rsid w:val="00AC56D9"/>
    <w:rsid w:val="00AC5757"/>
    <w:rsid w:val="00AC6A8A"/>
    <w:rsid w:val="00AC7920"/>
    <w:rsid w:val="00AC7AFB"/>
    <w:rsid w:val="00AD021B"/>
    <w:rsid w:val="00AD03FA"/>
    <w:rsid w:val="00AD0909"/>
    <w:rsid w:val="00AD12DD"/>
    <w:rsid w:val="00AD1A9A"/>
    <w:rsid w:val="00AD2526"/>
    <w:rsid w:val="00AD29B3"/>
    <w:rsid w:val="00AD2D0B"/>
    <w:rsid w:val="00AD329B"/>
    <w:rsid w:val="00AD344E"/>
    <w:rsid w:val="00AD36F9"/>
    <w:rsid w:val="00AD4407"/>
    <w:rsid w:val="00AD44C0"/>
    <w:rsid w:val="00AD4AF0"/>
    <w:rsid w:val="00AD551A"/>
    <w:rsid w:val="00AD5887"/>
    <w:rsid w:val="00AD6D49"/>
    <w:rsid w:val="00AD72DE"/>
    <w:rsid w:val="00AE035F"/>
    <w:rsid w:val="00AE16A2"/>
    <w:rsid w:val="00AE1BB0"/>
    <w:rsid w:val="00AE1E02"/>
    <w:rsid w:val="00AE22D4"/>
    <w:rsid w:val="00AE27EE"/>
    <w:rsid w:val="00AE27F7"/>
    <w:rsid w:val="00AE2D02"/>
    <w:rsid w:val="00AE2F47"/>
    <w:rsid w:val="00AE3334"/>
    <w:rsid w:val="00AE3721"/>
    <w:rsid w:val="00AE3879"/>
    <w:rsid w:val="00AE3C79"/>
    <w:rsid w:val="00AE5929"/>
    <w:rsid w:val="00AE5D23"/>
    <w:rsid w:val="00AE68B7"/>
    <w:rsid w:val="00AE7D23"/>
    <w:rsid w:val="00AE7D42"/>
    <w:rsid w:val="00AF03CC"/>
    <w:rsid w:val="00AF0523"/>
    <w:rsid w:val="00AF1238"/>
    <w:rsid w:val="00AF1279"/>
    <w:rsid w:val="00AF14C8"/>
    <w:rsid w:val="00AF22A6"/>
    <w:rsid w:val="00AF4559"/>
    <w:rsid w:val="00AF49FA"/>
    <w:rsid w:val="00AF5427"/>
    <w:rsid w:val="00AF5667"/>
    <w:rsid w:val="00AF6095"/>
    <w:rsid w:val="00AF64A0"/>
    <w:rsid w:val="00AF6868"/>
    <w:rsid w:val="00AF68EB"/>
    <w:rsid w:val="00B00B32"/>
    <w:rsid w:val="00B02E93"/>
    <w:rsid w:val="00B03EB1"/>
    <w:rsid w:val="00B03F4B"/>
    <w:rsid w:val="00B0541F"/>
    <w:rsid w:val="00B056DE"/>
    <w:rsid w:val="00B06336"/>
    <w:rsid w:val="00B06BA2"/>
    <w:rsid w:val="00B073DE"/>
    <w:rsid w:val="00B10167"/>
    <w:rsid w:val="00B10E0A"/>
    <w:rsid w:val="00B11713"/>
    <w:rsid w:val="00B117EE"/>
    <w:rsid w:val="00B14BF5"/>
    <w:rsid w:val="00B14E6C"/>
    <w:rsid w:val="00B179C4"/>
    <w:rsid w:val="00B17C88"/>
    <w:rsid w:val="00B17FB7"/>
    <w:rsid w:val="00B20236"/>
    <w:rsid w:val="00B208E4"/>
    <w:rsid w:val="00B20A93"/>
    <w:rsid w:val="00B20CA3"/>
    <w:rsid w:val="00B20D36"/>
    <w:rsid w:val="00B21227"/>
    <w:rsid w:val="00B21362"/>
    <w:rsid w:val="00B2271A"/>
    <w:rsid w:val="00B2272D"/>
    <w:rsid w:val="00B234F8"/>
    <w:rsid w:val="00B24DBD"/>
    <w:rsid w:val="00B2593A"/>
    <w:rsid w:val="00B25990"/>
    <w:rsid w:val="00B26549"/>
    <w:rsid w:val="00B265A7"/>
    <w:rsid w:val="00B307AB"/>
    <w:rsid w:val="00B311B7"/>
    <w:rsid w:val="00B3128A"/>
    <w:rsid w:val="00B312E7"/>
    <w:rsid w:val="00B3197A"/>
    <w:rsid w:val="00B31C2C"/>
    <w:rsid w:val="00B3200E"/>
    <w:rsid w:val="00B323AB"/>
    <w:rsid w:val="00B32495"/>
    <w:rsid w:val="00B32539"/>
    <w:rsid w:val="00B3265A"/>
    <w:rsid w:val="00B32931"/>
    <w:rsid w:val="00B32A2C"/>
    <w:rsid w:val="00B32CC9"/>
    <w:rsid w:val="00B32D3F"/>
    <w:rsid w:val="00B33108"/>
    <w:rsid w:val="00B340DB"/>
    <w:rsid w:val="00B34164"/>
    <w:rsid w:val="00B3478A"/>
    <w:rsid w:val="00B351D6"/>
    <w:rsid w:val="00B357D5"/>
    <w:rsid w:val="00B35974"/>
    <w:rsid w:val="00B36924"/>
    <w:rsid w:val="00B36ED6"/>
    <w:rsid w:val="00B37021"/>
    <w:rsid w:val="00B3721A"/>
    <w:rsid w:val="00B37408"/>
    <w:rsid w:val="00B37574"/>
    <w:rsid w:val="00B37597"/>
    <w:rsid w:val="00B37D39"/>
    <w:rsid w:val="00B40280"/>
    <w:rsid w:val="00B4037C"/>
    <w:rsid w:val="00B410C6"/>
    <w:rsid w:val="00B411B2"/>
    <w:rsid w:val="00B412AE"/>
    <w:rsid w:val="00B41350"/>
    <w:rsid w:val="00B41C9C"/>
    <w:rsid w:val="00B42E1F"/>
    <w:rsid w:val="00B42EE8"/>
    <w:rsid w:val="00B42F4C"/>
    <w:rsid w:val="00B434DD"/>
    <w:rsid w:val="00B43573"/>
    <w:rsid w:val="00B43A35"/>
    <w:rsid w:val="00B4422F"/>
    <w:rsid w:val="00B44B08"/>
    <w:rsid w:val="00B45628"/>
    <w:rsid w:val="00B45CAD"/>
    <w:rsid w:val="00B46AEF"/>
    <w:rsid w:val="00B46C6D"/>
    <w:rsid w:val="00B47A47"/>
    <w:rsid w:val="00B5066B"/>
    <w:rsid w:val="00B50847"/>
    <w:rsid w:val="00B50A74"/>
    <w:rsid w:val="00B50C48"/>
    <w:rsid w:val="00B53687"/>
    <w:rsid w:val="00B53BB3"/>
    <w:rsid w:val="00B541C0"/>
    <w:rsid w:val="00B5444F"/>
    <w:rsid w:val="00B54B8F"/>
    <w:rsid w:val="00B55514"/>
    <w:rsid w:val="00B556EB"/>
    <w:rsid w:val="00B5644D"/>
    <w:rsid w:val="00B568DF"/>
    <w:rsid w:val="00B56B11"/>
    <w:rsid w:val="00B56BF9"/>
    <w:rsid w:val="00B56C98"/>
    <w:rsid w:val="00B56E1F"/>
    <w:rsid w:val="00B56EC7"/>
    <w:rsid w:val="00B57313"/>
    <w:rsid w:val="00B602CA"/>
    <w:rsid w:val="00B602F3"/>
    <w:rsid w:val="00B614AE"/>
    <w:rsid w:val="00B61832"/>
    <w:rsid w:val="00B6226D"/>
    <w:rsid w:val="00B62746"/>
    <w:rsid w:val="00B63911"/>
    <w:rsid w:val="00B63A6B"/>
    <w:rsid w:val="00B63A82"/>
    <w:rsid w:val="00B63C1B"/>
    <w:rsid w:val="00B64A4E"/>
    <w:rsid w:val="00B650FA"/>
    <w:rsid w:val="00B651F7"/>
    <w:rsid w:val="00B65278"/>
    <w:rsid w:val="00B65B8D"/>
    <w:rsid w:val="00B65F24"/>
    <w:rsid w:val="00B663E2"/>
    <w:rsid w:val="00B66756"/>
    <w:rsid w:val="00B66FB0"/>
    <w:rsid w:val="00B67360"/>
    <w:rsid w:val="00B67E80"/>
    <w:rsid w:val="00B709F8"/>
    <w:rsid w:val="00B71186"/>
    <w:rsid w:val="00B7183D"/>
    <w:rsid w:val="00B72B93"/>
    <w:rsid w:val="00B72D8C"/>
    <w:rsid w:val="00B736BA"/>
    <w:rsid w:val="00B737CE"/>
    <w:rsid w:val="00B73AC2"/>
    <w:rsid w:val="00B73B80"/>
    <w:rsid w:val="00B74677"/>
    <w:rsid w:val="00B75554"/>
    <w:rsid w:val="00B7618B"/>
    <w:rsid w:val="00B761C9"/>
    <w:rsid w:val="00B7657F"/>
    <w:rsid w:val="00B7718B"/>
    <w:rsid w:val="00B7756D"/>
    <w:rsid w:val="00B8083B"/>
    <w:rsid w:val="00B813B5"/>
    <w:rsid w:val="00B81826"/>
    <w:rsid w:val="00B81AE6"/>
    <w:rsid w:val="00B820C4"/>
    <w:rsid w:val="00B8236D"/>
    <w:rsid w:val="00B82797"/>
    <w:rsid w:val="00B829E2"/>
    <w:rsid w:val="00B82C41"/>
    <w:rsid w:val="00B82E8F"/>
    <w:rsid w:val="00B82FC1"/>
    <w:rsid w:val="00B8367A"/>
    <w:rsid w:val="00B83A0D"/>
    <w:rsid w:val="00B83FA2"/>
    <w:rsid w:val="00B842A2"/>
    <w:rsid w:val="00B84406"/>
    <w:rsid w:val="00B844BE"/>
    <w:rsid w:val="00B84DF8"/>
    <w:rsid w:val="00B850A3"/>
    <w:rsid w:val="00B854C4"/>
    <w:rsid w:val="00B859A6"/>
    <w:rsid w:val="00B86B22"/>
    <w:rsid w:val="00B87964"/>
    <w:rsid w:val="00B9010C"/>
    <w:rsid w:val="00B90E23"/>
    <w:rsid w:val="00B926F6"/>
    <w:rsid w:val="00B92B13"/>
    <w:rsid w:val="00B9323F"/>
    <w:rsid w:val="00B93799"/>
    <w:rsid w:val="00B93C70"/>
    <w:rsid w:val="00B9459D"/>
    <w:rsid w:val="00B94E9F"/>
    <w:rsid w:val="00B95348"/>
    <w:rsid w:val="00B95382"/>
    <w:rsid w:val="00B954C3"/>
    <w:rsid w:val="00B95678"/>
    <w:rsid w:val="00B95A53"/>
    <w:rsid w:val="00B95D70"/>
    <w:rsid w:val="00B96106"/>
    <w:rsid w:val="00B965B9"/>
    <w:rsid w:val="00B9713C"/>
    <w:rsid w:val="00B97A52"/>
    <w:rsid w:val="00BA0A64"/>
    <w:rsid w:val="00BA203A"/>
    <w:rsid w:val="00BA2458"/>
    <w:rsid w:val="00BA33DB"/>
    <w:rsid w:val="00BA34F4"/>
    <w:rsid w:val="00BA3776"/>
    <w:rsid w:val="00BA3B71"/>
    <w:rsid w:val="00BA4182"/>
    <w:rsid w:val="00BA461C"/>
    <w:rsid w:val="00BA570A"/>
    <w:rsid w:val="00BA5BB4"/>
    <w:rsid w:val="00BA60AB"/>
    <w:rsid w:val="00BA7647"/>
    <w:rsid w:val="00BA799E"/>
    <w:rsid w:val="00BA7EAF"/>
    <w:rsid w:val="00BB16E6"/>
    <w:rsid w:val="00BB215A"/>
    <w:rsid w:val="00BB292E"/>
    <w:rsid w:val="00BB2A86"/>
    <w:rsid w:val="00BB3B55"/>
    <w:rsid w:val="00BB3B8C"/>
    <w:rsid w:val="00BB4DE8"/>
    <w:rsid w:val="00BB4F72"/>
    <w:rsid w:val="00BB541E"/>
    <w:rsid w:val="00BB6688"/>
    <w:rsid w:val="00BB7049"/>
    <w:rsid w:val="00BB7607"/>
    <w:rsid w:val="00BB7984"/>
    <w:rsid w:val="00BB7A2B"/>
    <w:rsid w:val="00BB7D12"/>
    <w:rsid w:val="00BC0C4C"/>
    <w:rsid w:val="00BC1445"/>
    <w:rsid w:val="00BC211E"/>
    <w:rsid w:val="00BC286B"/>
    <w:rsid w:val="00BC294D"/>
    <w:rsid w:val="00BC3725"/>
    <w:rsid w:val="00BC5638"/>
    <w:rsid w:val="00BC601C"/>
    <w:rsid w:val="00BC623E"/>
    <w:rsid w:val="00BC6D7E"/>
    <w:rsid w:val="00BC6E7F"/>
    <w:rsid w:val="00BD0ACB"/>
    <w:rsid w:val="00BD14BA"/>
    <w:rsid w:val="00BD16F8"/>
    <w:rsid w:val="00BD25D0"/>
    <w:rsid w:val="00BD305C"/>
    <w:rsid w:val="00BD3698"/>
    <w:rsid w:val="00BD3C75"/>
    <w:rsid w:val="00BD4ADC"/>
    <w:rsid w:val="00BD4EA9"/>
    <w:rsid w:val="00BD4F08"/>
    <w:rsid w:val="00BD5447"/>
    <w:rsid w:val="00BD5573"/>
    <w:rsid w:val="00BD6215"/>
    <w:rsid w:val="00BD64C7"/>
    <w:rsid w:val="00BD663B"/>
    <w:rsid w:val="00BD7008"/>
    <w:rsid w:val="00BD7809"/>
    <w:rsid w:val="00BE0110"/>
    <w:rsid w:val="00BE0545"/>
    <w:rsid w:val="00BE0880"/>
    <w:rsid w:val="00BE0D90"/>
    <w:rsid w:val="00BE1060"/>
    <w:rsid w:val="00BE1A1D"/>
    <w:rsid w:val="00BE2E42"/>
    <w:rsid w:val="00BE3620"/>
    <w:rsid w:val="00BE3909"/>
    <w:rsid w:val="00BE4F25"/>
    <w:rsid w:val="00BE5FF4"/>
    <w:rsid w:val="00BE62AF"/>
    <w:rsid w:val="00BE6C69"/>
    <w:rsid w:val="00BE6CC4"/>
    <w:rsid w:val="00BE782E"/>
    <w:rsid w:val="00BE7C1F"/>
    <w:rsid w:val="00BF028A"/>
    <w:rsid w:val="00BF061C"/>
    <w:rsid w:val="00BF098F"/>
    <w:rsid w:val="00BF1F8F"/>
    <w:rsid w:val="00BF2CB1"/>
    <w:rsid w:val="00BF36FA"/>
    <w:rsid w:val="00BF3928"/>
    <w:rsid w:val="00BF3BA1"/>
    <w:rsid w:val="00BF3F25"/>
    <w:rsid w:val="00BF4007"/>
    <w:rsid w:val="00BF4239"/>
    <w:rsid w:val="00BF435E"/>
    <w:rsid w:val="00BF56E2"/>
    <w:rsid w:val="00BF5837"/>
    <w:rsid w:val="00BF5FCF"/>
    <w:rsid w:val="00BF6EE7"/>
    <w:rsid w:val="00BF6FE7"/>
    <w:rsid w:val="00BF7669"/>
    <w:rsid w:val="00BF76B9"/>
    <w:rsid w:val="00C003B0"/>
    <w:rsid w:val="00C00904"/>
    <w:rsid w:val="00C01BE2"/>
    <w:rsid w:val="00C01EF5"/>
    <w:rsid w:val="00C0246D"/>
    <w:rsid w:val="00C038BC"/>
    <w:rsid w:val="00C03DB0"/>
    <w:rsid w:val="00C0418B"/>
    <w:rsid w:val="00C0532B"/>
    <w:rsid w:val="00C05410"/>
    <w:rsid w:val="00C056DA"/>
    <w:rsid w:val="00C078C5"/>
    <w:rsid w:val="00C07C30"/>
    <w:rsid w:val="00C07C43"/>
    <w:rsid w:val="00C07DE7"/>
    <w:rsid w:val="00C10C60"/>
    <w:rsid w:val="00C110BA"/>
    <w:rsid w:val="00C112E7"/>
    <w:rsid w:val="00C11490"/>
    <w:rsid w:val="00C11B5C"/>
    <w:rsid w:val="00C122C0"/>
    <w:rsid w:val="00C123F4"/>
    <w:rsid w:val="00C12813"/>
    <w:rsid w:val="00C12816"/>
    <w:rsid w:val="00C1286D"/>
    <w:rsid w:val="00C12A67"/>
    <w:rsid w:val="00C13FF6"/>
    <w:rsid w:val="00C14147"/>
    <w:rsid w:val="00C143AB"/>
    <w:rsid w:val="00C148EA"/>
    <w:rsid w:val="00C14D5B"/>
    <w:rsid w:val="00C156FE"/>
    <w:rsid w:val="00C156FF"/>
    <w:rsid w:val="00C16844"/>
    <w:rsid w:val="00C1699C"/>
    <w:rsid w:val="00C16E4C"/>
    <w:rsid w:val="00C1725D"/>
    <w:rsid w:val="00C17747"/>
    <w:rsid w:val="00C208C5"/>
    <w:rsid w:val="00C209E5"/>
    <w:rsid w:val="00C20EB8"/>
    <w:rsid w:val="00C21493"/>
    <w:rsid w:val="00C219DD"/>
    <w:rsid w:val="00C22263"/>
    <w:rsid w:val="00C2226D"/>
    <w:rsid w:val="00C22AF5"/>
    <w:rsid w:val="00C239F2"/>
    <w:rsid w:val="00C23FAE"/>
    <w:rsid w:val="00C24963"/>
    <w:rsid w:val="00C24BF3"/>
    <w:rsid w:val="00C24C3E"/>
    <w:rsid w:val="00C25A36"/>
    <w:rsid w:val="00C271F2"/>
    <w:rsid w:val="00C27C40"/>
    <w:rsid w:val="00C303B4"/>
    <w:rsid w:val="00C30C7F"/>
    <w:rsid w:val="00C30EF8"/>
    <w:rsid w:val="00C31BF8"/>
    <w:rsid w:val="00C31E31"/>
    <w:rsid w:val="00C32736"/>
    <w:rsid w:val="00C32786"/>
    <w:rsid w:val="00C32FDF"/>
    <w:rsid w:val="00C340A0"/>
    <w:rsid w:val="00C34687"/>
    <w:rsid w:val="00C34F73"/>
    <w:rsid w:val="00C3512F"/>
    <w:rsid w:val="00C3593D"/>
    <w:rsid w:val="00C35A9C"/>
    <w:rsid w:val="00C36F8B"/>
    <w:rsid w:val="00C37874"/>
    <w:rsid w:val="00C37E56"/>
    <w:rsid w:val="00C40270"/>
    <w:rsid w:val="00C4040F"/>
    <w:rsid w:val="00C40B83"/>
    <w:rsid w:val="00C415D3"/>
    <w:rsid w:val="00C43B75"/>
    <w:rsid w:val="00C43D49"/>
    <w:rsid w:val="00C43DEF"/>
    <w:rsid w:val="00C43EA3"/>
    <w:rsid w:val="00C446FA"/>
    <w:rsid w:val="00C4485B"/>
    <w:rsid w:val="00C45618"/>
    <w:rsid w:val="00C45652"/>
    <w:rsid w:val="00C45873"/>
    <w:rsid w:val="00C45BEC"/>
    <w:rsid w:val="00C45E8E"/>
    <w:rsid w:val="00C45F99"/>
    <w:rsid w:val="00C468D4"/>
    <w:rsid w:val="00C46B18"/>
    <w:rsid w:val="00C4732F"/>
    <w:rsid w:val="00C47F31"/>
    <w:rsid w:val="00C50352"/>
    <w:rsid w:val="00C512E8"/>
    <w:rsid w:val="00C513FE"/>
    <w:rsid w:val="00C5141C"/>
    <w:rsid w:val="00C51554"/>
    <w:rsid w:val="00C52461"/>
    <w:rsid w:val="00C52858"/>
    <w:rsid w:val="00C528BA"/>
    <w:rsid w:val="00C53A79"/>
    <w:rsid w:val="00C53CC3"/>
    <w:rsid w:val="00C5457F"/>
    <w:rsid w:val="00C54AD9"/>
    <w:rsid w:val="00C54B26"/>
    <w:rsid w:val="00C54CF0"/>
    <w:rsid w:val="00C55CDE"/>
    <w:rsid w:val="00C56015"/>
    <w:rsid w:val="00C56CA3"/>
    <w:rsid w:val="00C57306"/>
    <w:rsid w:val="00C57C3F"/>
    <w:rsid w:val="00C60AC4"/>
    <w:rsid w:val="00C61416"/>
    <w:rsid w:val="00C61443"/>
    <w:rsid w:val="00C61EE1"/>
    <w:rsid w:val="00C6241B"/>
    <w:rsid w:val="00C6305F"/>
    <w:rsid w:val="00C63527"/>
    <w:rsid w:val="00C637EB"/>
    <w:rsid w:val="00C642E1"/>
    <w:rsid w:val="00C64A51"/>
    <w:rsid w:val="00C64E37"/>
    <w:rsid w:val="00C657EB"/>
    <w:rsid w:val="00C66494"/>
    <w:rsid w:val="00C6694C"/>
    <w:rsid w:val="00C66AFE"/>
    <w:rsid w:val="00C6741D"/>
    <w:rsid w:val="00C67652"/>
    <w:rsid w:val="00C71C84"/>
    <w:rsid w:val="00C71D96"/>
    <w:rsid w:val="00C72A80"/>
    <w:rsid w:val="00C73447"/>
    <w:rsid w:val="00C734B2"/>
    <w:rsid w:val="00C7395A"/>
    <w:rsid w:val="00C74211"/>
    <w:rsid w:val="00C75671"/>
    <w:rsid w:val="00C76543"/>
    <w:rsid w:val="00C7657C"/>
    <w:rsid w:val="00C77EF5"/>
    <w:rsid w:val="00C816A2"/>
    <w:rsid w:val="00C81E49"/>
    <w:rsid w:val="00C81F48"/>
    <w:rsid w:val="00C8222A"/>
    <w:rsid w:val="00C8283A"/>
    <w:rsid w:val="00C82D22"/>
    <w:rsid w:val="00C82E2A"/>
    <w:rsid w:val="00C83383"/>
    <w:rsid w:val="00C83EC9"/>
    <w:rsid w:val="00C8463C"/>
    <w:rsid w:val="00C846AD"/>
    <w:rsid w:val="00C84E11"/>
    <w:rsid w:val="00C85416"/>
    <w:rsid w:val="00C8570D"/>
    <w:rsid w:val="00C861BB"/>
    <w:rsid w:val="00C86786"/>
    <w:rsid w:val="00C86C67"/>
    <w:rsid w:val="00C86E6C"/>
    <w:rsid w:val="00C870BD"/>
    <w:rsid w:val="00C874BC"/>
    <w:rsid w:val="00C87D68"/>
    <w:rsid w:val="00C9045F"/>
    <w:rsid w:val="00C90E49"/>
    <w:rsid w:val="00C9150A"/>
    <w:rsid w:val="00C91A35"/>
    <w:rsid w:val="00C922DA"/>
    <w:rsid w:val="00C924F9"/>
    <w:rsid w:val="00C92E57"/>
    <w:rsid w:val="00C92FC9"/>
    <w:rsid w:val="00C93417"/>
    <w:rsid w:val="00C93DD2"/>
    <w:rsid w:val="00C940AF"/>
    <w:rsid w:val="00C94161"/>
    <w:rsid w:val="00C94B75"/>
    <w:rsid w:val="00C95084"/>
    <w:rsid w:val="00C95D05"/>
    <w:rsid w:val="00C95E14"/>
    <w:rsid w:val="00C967BC"/>
    <w:rsid w:val="00C96B6C"/>
    <w:rsid w:val="00C97DB6"/>
    <w:rsid w:val="00CA03B7"/>
    <w:rsid w:val="00CA1385"/>
    <w:rsid w:val="00CA166C"/>
    <w:rsid w:val="00CA18B2"/>
    <w:rsid w:val="00CA1D01"/>
    <w:rsid w:val="00CA267B"/>
    <w:rsid w:val="00CA2878"/>
    <w:rsid w:val="00CA2A97"/>
    <w:rsid w:val="00CA2DCE"/>
    <w:rsid w:val="00CA324C"/>
    <w:rsid w:val="00CA3488"/>
    <w:rsid w:val="00CA370E"/>
    <w:rsid w:val="00CA37FE"/>
    <w:rsid w:val="00CA3ADE"/>
    <w:rsid w:val="00CA42B7"/>
    <w:rsid w:val="00CA4382"/>
    <w:rsid w:val="00CA4745"/>
    <w:rsid w:val="00CA47B1"/>
    <w:rsid w:val="00CA4946"/>
    <w:rsid w:val="00CA4A44"/>
    <w:rsid w:val="00CA5010"/>
    <w:rsid w:val="00CA66CD"/>
    <w:rsid w:val="00CA677E"/>
    <w:rsid w:val="00CA69B4"/>
    <w:rsid w:val="00CA6F4E"/>
    <w:rsid w:val="00CA7E86"/>
    <w:rsid w:val="00CB02DC"/>
    <w:rsid w:val="00CB0AAE"/>
    <w:rsid w:val="00CB0DBB"/>
    <w:rsid w:val="00CB0F83"/>
    <w:rsid w:val="00CB126F"/>
    <w:rsid w:val="00CB17ED"/>
    <w:rsid w:val="00CB1A2D"/>
    <w:rsid w:val="00CB26E2"/>
    <w:rsid w:val="00CB45E7"/>
    <w:rsid w:val="00CB4A9A"/>
    <w:rsid w:val="00CB4BC9"/>
    <w:rsid w:val="00CB4C3A"/>
    <w:rsid w:val="00CB539D"/>
    <w:rsid w:val="00CB5B25"/>
    <w:rsid w:val="00CB6348"/>
    <w:rsid w:val="00CB6D24"/>
    <w:rsid w:val="00CB71D7"/>
    <w:rsid w:val="00CC08C8"/>
    <w:rsid w:val="00CC1475"/>
    <w:rsid w:val="00CC16C7"/>
    <w:rsid w:val="00CC1700"/>
    <w:rsid w:val="00CC1755"/>
    <w:rsid w:val="00CC1BB9"/>
    <w:rsid w:val="00CC1DA4"/>
    <w:rsid w:val="00CC1E91"/>
    <w:rsid w:val="00CC2629"/>
    <w:rsid w:val="00CC269C"/>
    <w:rsid w:val="00CC2E9A"/>
    <w:rsid w:val="00CC3136"/>
    <w:rsid w:val="00CC34C6"/>
    <w:rsid w:val="00CC35F5"/>
    <w:rsid w:val="00CC3743"/>
    <w:rsid w:val="00CC3E60"/>
    <w:rsid w:val="00CC3F74"/>
    <w:rsid w:val="00CC4ADD"/>
    <w:rsid w:val="00CC4EE2"/>
    <w:rsid w:val="00CC64DC"/>
    <w:rsid w:val="00CC6757"/>
    <w:rsid w:val="00CC72EA"/>
    <w:rsid w:val="00CC79FB"/>
    <w:rsid w:val="00CD01E3"/>
    <w:rsid w:val="00CD0B80"/>
    <w:rsid w:val="00CD0B81"/>
    <w:rsid w:val="00CD203D"/>
    <w:rsid w:val="00CD2138"/>
    <w:rsid w:val="00CD2244"/>
    <w:rsid w:val="00CD25C7"/>
    <w:rsid w:val="00CD32C6"/>
    <w:rsid w:val="00CD3A56"/>
    <w:rsid w:val="00CD42C7"/>
    <w:rsid w:val="00CD4735"/>
    <w:rsid w:val="00CD4BFC"/>
    <w:rsid w:val="00CD4F29"/>
    <w:rsid w:val="00CD575E"/>
    <w:rsid w:val="00CD5EBF"/>
    <w:rsid w:val="00CD6545"/>
    <w:rsid w:val="00CD6A48"/>
    <w:rsid w:val="00CD6C3B"/>
    <w:rsid w:val="00CD72D8"/>
    <w:rsid w:val="00CD7E9A"/>
    <w:rsid w:val="00CE00CA"/>
    <w:rsid w:val="00CE0FC8"/>
    <w:rsid w:val="00CE195D"/>
    <w:rsid w:val="00CE1A09"/>
    <w:rsid w:val="00CE1BC9"/>
    <w:rsid w:val="00CE21A5"/>
    <w:rsid w:val="00CE28B7"/>
    <w:rsid w:val="00CE3524"/>
    <w:rsid w:val="00CE3784"/>
    <w:rsid w:val="00CE4B76"/>
    <w:rsid w:val="00CE5076"/>
    <w:rsid w:val="00CE5106"/>
    <w:rsid w:val="00CE54C1"/>
    <w:rsid w:val="00CE54F6"/>
    <w:rsid w:val="00CE596E"/>
    <w:rsid w:val="00CE597F"/>
    <w:rsid w:val="00CE6200"/>
    <w:rsid w:val="00CE6604"/>
    <w:rsid w:val="00CE6B0D"/>
    <w:rsid w:val="00CE75F6"/>
    <w:rsid w:val="00CF0C41"/>
    <w:rsid w:val="00CF127D"/>
    <w:rsid w:val="00CF18C4"/>
    <w:rsid w:val="00CF31B5"/>
    <w:rsid w:val="00CF3CC8"/>
    <w:rsid w:val="00CF46DF"/>
    <w:rsid w:val="00CF477D"/>
    <w:rsid w:val="00CF4E94"/>
    <w:rsid w:val="00CF4E95"/>
    <w:rsid w:val="00CF55BD"/>
    <w:rsid w:val="00CF56A9"/>
    <w:rsid w:val="00CF68D7"/>
    <w:rsid w:val="00CF7DD5"/>
    <w:rsid w:val="00CF7EF2"/>
    <w:rsid w:val="00D0096F"/>
    <w:rsid w:val="00D00D2D"/>
    <w:rsid w:val="00D01964"/>
    <w:rsid w:val="00D01BA8"/>
    <w:rsid w:val="00D01E19"/>
    <w:rsid w:val="00D0214D"/>
    <w:rsid w:val="00D02579"/>
    <w:rsid w:val="00D025E7"/>
    <w:rsid w:val="00D02B8B"/>
    <w:rsid w:val="00D04B57"/>
    <w:rsid w:val="00D05768"/>
    <w:rsid w:val="00D05FE8"/>
    <w:rsid w:val="00D06079"/>
    <w:rsid w:val="00D07C1A"/>
    <w:rsid w:val="00D1027F"/>
    <w:rsid w:val="00D103FB"/>
    <w:rsid w:val="00D10432"/>
    <w:rsid w:val="00D1044B"/>
    <w:rsid w:val="00D10CB1"/>
    <w:rsid w:val="00D10E69"/>
    <w:rsid w:val="00D1114C"/>
    <w:rsid w:val="00D113CF"/>
    <w:rsid w:val="00D11E05"/>
    <w:rsid w:val="00D126F3"/>
    <w:rsid w:val="00D12D4A"/>
    <w:rsid w:val="00D12F81"/>
    <w:rsid w:val="00D12F99"/>
    <w:rsid w:val="00D131E7"/>
    <w:rsid w:val="00D13907"/>
    <w:rsid w:val="00D13908"/>
    <w:rsid w:val="00D13CF1"/>
    <w:rsid w:val="00D14D85"/>
    <w:rsid w:val="00D1587D"/>
    <w:rsid w:val="00D15F93"/>
    <w:rsid w:val="00D160AB"/>
    <w:rsid w:val="00D16636"/>
    <w:rsid w:val="00D16A45"/>
    <w:rsid w:val="00D17405"/>
    <w:rsid w:val="00D17864"/>
    <w:rsid w:val="00D179E5"/>
    <w:rsid w:val="00D20852"/>
    <w:rsid w:val="00D2098C"/>
    <w:rsid w:val="00D20C60"/>
    <w:rsid w:val="00D22989"/>
    <w:rsid w:val="00D23E79"/>
    <w:rsid w:val="00D24B54"/>
    <w:rsid w:val="00D253FF"/>
    <w:rsid w:val="00D25616"/>
    <w:rsid w:val="00D25B18"/>
    <w:rsid w:val="00D2628C"/>
    <w:rsid w:val="00D268F9"/>
    <w:rsid w:val="00D26F7F"/>
    <w:rsid w:val="00D270DB"/>
    <w:rsid w:val="00D2711B"/>
    <w:rsid w:val="00D27236"/>
    <w:rsid w:val="00D275FC"/>
    <w:rsid w:val="00D278DC"/>
    <w:rsid w:val="00D27B53"/>
    <w:rsid w:val="00D30022"/>
    <w:rsid w:val="00D30261"/>
    <w:rsid w:val="00D30D78"/>
    <w:rsid w:val="00D31DA7"/>
    <w:rsid w:val="00D31DB8"/>
    <w:rsid w:val="00D3215D"/>
    <w:rsid w:val="00D324E9"/>
    <w:rsid w:val="00D32646"/>
    <w:rsid w:val="00D3333A"/>
    <w:rsid w:val="00D3583B"/>
    <w:rsid w:val="00D377A8"/>
    <w:rsid w:val="00D3788C"/>
    <w:rsid w:val="00D379BB"/>
    <w:rsid w:val="00D408CC"/>
    <w:rsid w:val="00D40DCA"/>
    <w:rsid w:val="00D40E86"/>
    <w:rsid w:val="00D41535"/>
    <w:rsid w:val="00D41637"/>
    <w:rsid w:val="00D41E00"/>
    <w:rsid w:val="00D42AE6"/>
    <w:rsid w:val="00D42B11"/>
    <w:rsid w:val="00D42B25"/>
    <w:rsid w:val="00D43500"/>
    <w:rsid w:val="00D435F3"/>
    <w:rsid w:val="00D4364C"/>
    <w:rsid w:val="00D43767"/>
    <w:rsid w:val="00D43F75"/>
    <w:rsid w:val="00D4445F"/>
    <w:rsid w:val="00D44DAD"/>
    <w:rsid w:val="00D456A7"/>
    <w:rsid w:val="00D45878"/>
    <w:rsid w:val="00D462DB"/>
    <w:rsid w:val="00D47735"/>
    <w:rsid w:val="00D479C9"/>
    <w:rsid w:val="00D47BFE"/>
    <w:rsid w:val="00D47C01"/>
    <w:rsid w:val="00D515C5"/>
    <w:rsid w:val="00D517FE"/>
    <w:rsid w:val="00D51A35"/>
    <w:rsid w:val="00D51F49"/>
    <w:rsid w:val="00D52101"/>
    <w:rsid w:val="00D5228B"/>
    <w:rsid w:val="00D52349"/>
    <w:rsid w:val="00D52D42"/>
    <w:rsid w:val="00D5323E"/>
    <w:rsid w:val="00D53963"/>
    <w:rsid w:val="00D543C3"/>
    <w:rsid w:val="00D54421"/>
    <w:rsid w:val="00D545F8"/>
    <w:rsid w:val="00D54F56"/>
    <w:rsid w:val="00D55502"/>
    <w:rsid w:val="00D55A78"/>
    <w:rsid w:val="00D57704"/>
    <w:rsid w:val="00D6008C"/>
    <w:rsid w:val="00D600A6"/>
    <w:rsid w:val="00D606C8"/>
    <w:rsid w:val="00D61294"/>
    <w:rsid w:val="00D61603"/>
    <w:rsid w:val="00D621CF"/>
    <w:rsid w:val="00D6235B"/>
    <w:rsid w:val="00D62628"/>
    <w:rsid w:val="00D62715"/>
    <w:rsid w:val="00D6291E"/>
    <w:rsid w:val="00D636BC"/>
    <w:rsid w:val="00D6374F"/>
    <w:rsid w:val="00D63F0A"/>
    <w:rsid w:val="00D640AE"/>
    <w:rsid w:val="00D64A6F"/>
    <w:rsid w:val="00D65373"/>
    <w:rsid w:val="00D665A9"/>
    <w:rsid w:val="00D67777"/>
    <w:rsid w:val="00D678DC"/>
    <w:rsid w:val="00D67A8C"/>
    <w:rsid w:val="00D67D5C"/>
    <w:rsid w:val="00D70449"/>
    <w:rsid w:val="00D70662"/>
    <w:rsid w:val="00D70C54"/>
    <w:rsid w:val="00D70E8C"/>
    <w:rsid w:val="00D71393"/>
    <w:rsid w:val="00D71F2A"/>
    <w:rsid w:val="00D72ED4"/>
    <w:rsid w:val="00D7353A"/>
    <w:rsid w:val="00D74722"/>
    <w:rsid w:val="00D74BA6"/>
    <w:rsid w:val="00D74D25"/>
    <w:rsid w:val="00D74DBD"/>
    <w:rsid w:val="00D74FA7"/>
    <w:rsid w:val="00D75F24"/>
    <w:rsid w:val="00D762E7"/>
    <w:rsid w:val="00D76507"/>
    <w:rsid w:val="00D76A08"/>
    <w:rsid w:val="00D76C41"/>
    <w:rsid w:val="00D76D49"/>
    <w:rsid w:val="00D779CE"/>
    <w:rsid w:val="00D77A14"/>
    <w:rsid w:val="00D80165"/>
    <w:rsid w:val="00D80AD7"/>
    <w:rsid w:val="00D817D7"/>
    <w:rsid w:val="00D81EED"/>
    <w:rsid w:val="00D82028"/>
    <w:rsid w:val="00D822BC"/>
    <w:rsid w:val="00D8256E"/>
    <w:rsid w:val="00D83317"/>
    <w:rsid w:val="00D8332A"/>
    <w:rsid w:val="00D83809"/>
    <w:rsid w:val="00D839D8"/>
    <w:rsid w:val="00D83CFA"/>
    <w:rsid w:val="00D85408"/>
    <w:rsid w:val="00D85486"/>
    <w:rsid w:val="00D85CCA"/>
    <w:rsid w:val="00D86656"/>
    <w:rsid w:val="00D86899"/>
    <w:rsid w:val="00D869B1"/>
    <w:rsid w:val="00D87346"/>
    <w:rsid w:val="00D87505"/>
    <w:rsid w:val="00D87AEE"/>
    <w:rsid w:val="00D90066"/>
    <w:rsid w:val="00D90720"/>
    <w:rsid w:val="00D90E6D"/>
    <w:rsid w:val="00D91576"/>
    <w:rsid w:val="00D91F66"/>
    <w:rsid w:val="00D928D2"/>
    <w:rsid w:val="00D933FD"/>
    <w:rsid w:val="00D93489"/>
    <w:rsid w:val="00D934C1"/>
    <w:rsid w:val="00D93D32"/>
    <w:rsid w:val="00D93F68"/>
    <w:rsid w:val="00D94376"/>
    <w:rsid w:val="00D943A1"/>
    <w:rsid w:val="00D94921"/>
    <w:rsid w:val="00D949EF"/>
    <w:rsid w:val="00D9504D"/>
    <w:rsid w:val="00D95E11"/>
    <w:rsid w:val="00D95F45"/>
    <w:rsid w:val="00D963DB"/>
    <w:rsid w:val="00D975D8"/>
    <w:rsid w:val="00D97B6B"/>
    <w:rsid w:val="00D97D3A"/>
    <w:rsid w:val="00DA0A93"/>
    <w:rsid w:val="00DA0BED"/>
    <w:rsid w:val="00DA13B2"/>
    <w:rsid w:val="00DA13D6"/>
    <w:rsid w:val="00DA150F"/>
    <w:rsid w:val="00DA1540"/>
    <w:rsid w:val="00DA1937"/>
    <w:rsid w:val="00DA2A62"/>
    <w:rsid w:val="00DA43E3"/>
    <w:rsid w:val="00DA44DB"/>
    <w:rsid w:val="00DA4718"/>
    <w:rsid w:val="00DA5486"/>
    <w:rsid w:val="00DA5637"/>
    <w:rsid w:val="00DA5A44"/>
    <w:rsid w:val="00DA5C29"/>
    <w:rsid w:val="00DA5D08"/>
    <w:rsid w:val="00DA6776"/>
    <w:rsid w:val="00DA6B9F"/>
    <w:rsid w:val="00DA704D"/>
    <w:rsid w:val="00DA72D9"/>
    <w:rsid w:val="00DB04E2"/>
    <w:rsid w:val="00DB0BFE"/>
    <w:rsid w:val="00DB11C6"/>
    <w:rsid w:val="00DB1F3B"/>
    <w:rsid w:val="00DB267E"/>
    <w:rsid w:val="00DB3BB3"/>
    <w:rsid w:val="00DB3EE2"/>
    <w:rsid w:val="00DB4755"/>
    <w:rsid w:val="00DB498F"/>
    <w:rsid w:val="00DB4D52"/>
    <w:rsid w:val="00DB598A"/>
    <w:rsid w:val="00DB6404"/>
    <w:rsid w:val="00DB76A3"/>
    <w:rsid w:val="00DC02CB"/>
    <w:rsid w:val="00DC0AD1"/>
    <w:rsid w:val="00DC0C15"/>
    <w:rsid w:val="00DC1F40"/>
    <w:rsid w:val="00DC26D6"/>
    <w:rsid w:val="00DC2C90"/>
    <w:rsid w:val="00DC33DB"/>
    <w:rsid w:val="00DC467C"/>
    <w:rsid w:val="00DC5786"/>
    <w:rsid w:val="00DC5E29"/>
    <w:rsid w:val="00DC5EAE"/>
    <w:rsid w:val="00DC60A8"/>
    <w:rsid w:val="00DC6AA9"/>
    <w:rsid w:val="00DC6ECC"/>
    <w:rsid w:val="00DC74A7"/>
    <w:rsid w:val="00DC762C"/>
    <w:rsid w:val="00DD0493"/>
    <w:rsid w:val="00DD06AF"/>
    <w:rsid w:val="00DD0A4E"/>
    <w:rsid w:val="00DD0BDE"/>
    <w:rsid w:val="00DD0FBE"/>
    <w:rsid w:val="00DD111E"/>
    <w:rsid w:val="00DD1156"/>
    <w:rsid w:val="00DD16B0"/>
    <w:rsid w:val="00DD1745"/>
    <w:rsid w:val="00DD1B2D"/>
    <w:rsid w:val="00DD21AE"/>
    <w:rsid w:val="00DD2693"/>
    <w:rsid w:val="00DD2868"/>
    <w:rsid w:val="00DD2985"/>
    <w:rsid w:val="00DD2ED6"/>
    <w:rsid w:val="00DD2F02"/>
    <w:rsid w:val="00DD3587"/>
    <w:rsid w:val="00DD4846"/>
    <w:rsid w:val="00DD49AC"/>
    <w:rsid w:val="00DD4E9A"/>
    <w:rsid w:val="00DD517A"/>
    <w:rsid w:val="00DD5946"/>
    <w:rsid w:val="00DD6D2D"/>
    <w:rsid w:val="00DD7C08"/>
    <w:rsid w:val="00DE17C5"/>
    <w:rsid w:val="00DE21B1"/>
    <w:rsid w:val="00DE2BAA"/>
    <w:rsid w:val="00DE3B29"/>
    <w:rsid w:val="00DE3CEB"/>
    <w:rsid w:val="00DE3E4F"/>
    <w:rsid w:val="00DE4306"/>
    <w:rsid w:val="00DE4AA1"/>
    <w:rsid w:val="00DE7866"/>
    <w:rsid w:val="00DE7AC1"/>
    <w:rsid w:val="00DF0469"/>
    <w:rsid w:val="00DF1101"/>
    <w:rsid w:val="00DF1357"/>
    <w:rsid w:val="00DF1BB1"/>
    <w:rsid w:val="00DF1F3F"/>
    <w:rsid w:val="00DF25EE"/>
    <w:rsid w:val="00DF28F5"/>
    <w:rsid w:val="00DF2CA5"/>
    <w:rsid w:val="00DF3234"/>
    <w:rsid w:val="00DF32AD"/>
    <w:rsid w:val="00DF334B"/>
    <w:rsid w:val="00DF3C52"/>
    <w:rsid w:val="00DF459D"/>
    <w:rsid w:val="00DF480C"/>
    <w:rsid w:val="00DF4C33"/>
    <w:rsid w:val="00DF592D"/>
    <w:rsid w:val="00DF5AA6"/>
    <w:rsid w:val="00DF5BF4"/>
    <w:rsid w:val="00DF5C55"/>
    <w:rsid w:val="00DF5E42"/>
    <w:rsid w:val="00DF5E6E"/>
    <w:rsid w:val="00DF692A"/>
    <w:rsid w:val="00DF75F4"/>
    <w:rsid w:val="00DF7724"/>
    <w:rsid w:val="00E0061A"/>
    <w:rsid w:val="00E010C3"/>
    <w:rsid w:val="00E010C8"/>
    <w:rsid w:val="00E02395"/>
    <w:rsid w:val="00E02496"/>
    <w:rsid w:val="00E024B0"/>
    <w:rsid w:val="00E02EAF"/>
    <w:rsid w:val="00E03303"/>
    <w:rsid w:val="00E03601"/>
    <w:rsid w:val="00E03A8F"/>
    <w:rsid w:val="00E03F40"/>
    <w:rsid w:val="00E049B9"/>
    <w:rsid w:val="00E04E2A"/>
    <w:rsid w:val="00E051C4"/>
    <w:rsid w:val="00E065CC"/>
    <w:rsid w:val="00E06A2C"/>
    <w:rsid w:val="00E07215"/>
    <w:rsid w:val="00E0788E"/>
    <w:rsid w:val="00E10366"/>
    <w:rsid w:val="00E12C11"/>
    <w:rsid w:val="00E12F58"/>
    <w:rsid w:val="00E13D64"/>
    <w:rsid w:val="00E151F6"/>
    <w:rsid w:val="00E156ED"/>
    <w:rsid w:val="00E15E66"/>
    <w:rsid w:val="00E16438"/>
    <w:rsid w:val="00E164A4"/>
    <w:rsid w:val="00E165C5"/>
    <w:rsid w:val="00E17082"/>
    <w:rsid w:val="00E17283"/>
    <w:rsid w:val="00E17A4D"/>
    <w:rsid w:val="00E17ACD"/>
    <w:rsid w:val="00E206AC"/>
    <w:rsid w:val="00E20864"/>
    <w:rsid w:val="00E209FC"/>
    <w:rsid w:val="00E21029"/>
    <w:rsid w:val="00E211B6"/>
    <w:rsid w:val="00E2145A"/>
    <w:rsid w:val="00E21FE9"/>
    <w:rsid w:val="00E222FC"/>
    <w:rsid w:val="00E22744"/>
    <w:rsid w:val="00E228CA"/>
    <w:rsid w:val="00E22C87"/>
    <w:rsid w:val="00E23BE6"/>
    <w:rsid w:val="00E23C21"/>
    <w:rsid w:val="00E24FEE"/>
    <w:rsid w:val="00E25555"/>
    <w:rsid w:val="00E25D46"/>
    <w:rsid w:val="00E26986"/>
    <w:rsid w:val="00E269E6"/>
    <w:rsid w:val="00E26A1D"/>
    <w:rsid w:val="00E306FE"/>
    <w:rsid w:val="00E308F0"/>
    <w:rsid w:val="00E30C70"/>
    <w:rsid w:val="00E31585"/>
    <w:rsid w:val="00E31697"/>
    <w:rsid w:val="00E31C15"/>
    <w:rsid w:val="00E321AA"/>
    <w:rsid w:val="00E33A26"/>
    <w:rsid w:val="00E33B5F"/>
    <w:rsid w:val="00E33D09"/>
    <w:rsid w:val="00E33FD4"/>
    <w:rsid w:val="00E34171"/>
    <w:rsid w:val="00E34A0A"/>
    <w:rsid w:val="00E34E79"/>
    <w:rsid w:val="00E35761"/>
    <w:rsid w:val="00E3601E"/>
    <w:rsid w:val="00E363EE"/>
    <w:rsid w:val="00E36C62"/>
    <w:rsid w:val="00E37648"/>
    <w:rsid w:val="00E37738"/>
    <w:rsid w:val="00E37EB7"/>
    <w:rsid w:val="00E40473"/>
    <w:rsid w:val="00E413FF"/>
    <w:rsid w:val="00E41AB9"/>
    <w:rsid w:val="00E41CB9"/>
    <w:rsid w:val="00E41E05"/>
    <w:rsid w:val="00E4209C"/>
    <w:rsid w:val="00E42716"/>
    <w:rsid w:val="00E43B0C"/>
    <w:rsid w:val="00E4422B"/>
    <w:rsid w:val="00E442A9"/>
    <w:rsid w:val="00E443A1"/>
    <w:rsid w:val="00E44E31"/>
    <w:rsid w:val="00E4510C"/>
    <w:rsid w:val="00E45414"/>
    <w:rsid w:val="00E46027"/>
    <w:rsid w:val="00E46203"/>
    <w:rsid w:val="00E46625"/>
    <w:rsid w:val="00E46983"/>
    <w:rsid w:val="00E47305"/>
    <w:rsid w:val="00E47691"/>
    <w:rsid w:val="00E47DA2"/>
    <w:rsid w:val="00E51B8D"/>
    <w:rsid w:val="00E52025"/>
    <w:rsid w:val="00E52860"/>
    <w:rsid w:val="00E5307C"/>
    <w:rsid w:val="00E53AB2"/>
    <w:rsid w:val="00E54624"/>
    <w:rsid w:val="00E54640"/>
    <w:rsid w:val="00E54F8E"/>
    <w:rsid w:val="00E573B3"/>
    <w:rsid w:val="00E57D82"/>
    <w:rsid w:val="00E601CF"/>
    <w:rsid w:val="00E60DC2"/>
    <w:rsid w:val="00E617F3"/>
    <w:rsid w:val="00E6186D"/>
    <w:rsid w:val="00E61964"/>
    <w:rsid w:val="00E6222F"/>
    <w:rsid w:val="00E6246F"/>
    <w:rsid w:val="00E62C1A"/>
    <w:rsid w:val="00E633D2"/>
    <w:rsid w:val="00E63F04"/>
    <w:rsid w:val="00E64517"/>
    <w:rsid w:val="00E65504"/>
    <w:rsid w:val="00E65A42"/>
    <w:rsid w:val="00E66066"/>
    <w:rsid w:val="00E6619D"/>
    <w:rsid w:val="00E67384"/>
    <w:rsid w:val="00E6781A"/>
    <w:rsid w:val="00E67E2C"/>
    <w:rsid w:val="00E704D1"/>
    <w:rsid w:val="00E706AA"/>
    <w:rsid w:val="00E7091E"/>
    <w:rsid w:val="00E7092E"/>
    <w:rsid w:val="00E7108E"/>
    <w:rsid w:val="00E71126"/>
    <w:rsid w:val="00E7181B"/>
    <w:rsid w:val="00E7264F"/>
    <w:rsid w:val="00E72847"/>
    <w:rsid w:val="00E72FC4"/>
    <w:rsid w:val="00E732AF"/>
    <w:rsid w:val="00E734A8"/>
    <w:rsid w:val="00E73510"/>
    <w:rsid w:val="00E73A1B"/>
    <w:rsid w:val="00E73FF5"/>
    <w:rsid w:val="00E74B84"/>
    <w:rsid w:val="00E75B95"/>
    <w:rsid w:val="00E75C4A"/>
    <w:rsid w:val="00E75E86"/>
    <w:rsid w:val="00E75EF1"/>
    <w:rsid w:val="00E76192"/>
    <w:rsid w:val="00E766C8"/>
    <w:rsid w:val="00E76E02"/>
    <w:rsid w:val="00E76FEB"/>
    <w:rsid w:val="00E77E49"/>
    <w:rsid w:val="00E8050C"/>
    <w:rsid w:val="00E80B17"/>
    <w:rsid w:val="00E81235"/>
    <w:rsid w:val="00E822C0"/>
    <w:rsid w:val="00E8250A"/>
    <w:rsid w:val="00E82714"/>
    <w:rsid w:val="00E82B0F"/>
    <w:rsid w:val="00E83160"/>
    <w:rsid w:val="00E83243"/>
    <w:rsid w:val="00E83935"/>
    <w:rsid w:val="00E84171"/>
    <w:rsid w:val="00E84C73"/>
    <w:rsid w:val="00E85EE4"/>
    <w:rsid w:val="00E85FF4"/>
    <w:rsid w:val="00E8604E"/>
    <w:rsid w:val="00E86FB6"/>
    <w:rsid w:val="00E871AB"/>
    <w:rsid w:val="00E902DD"/>
    <w:rsid w:val="00E90768"/>
    <w:rsid w:val="00E908BA"/>
    <w:rsid w:val="00E90F19"/>
    <w:rsid w:val="00E91068"/>
    <w:rsid w:val="00E911A2"/>
    <w:rsid w:val="00E9165B"/>
    <w:rsid w:val="00E918AF"/>
    <w:rsid w:val="00E91D7D"/>
    <w:rsid w:val="00E943FC"/>
    <w:rsid w:val="00E94926"/>
    <w:rsid w:val="00E953D3"/>
    <w:rsid w:val="00E95BE5"/>
    <w:rsid w:val="00E966EC"/>
    <w:rsid w:val="00E96C17"/>
    <w:rsid w:val="00E97145"/>
    <w:rsid w:val="00E97209"/>
    <w:rsid w:val="00E97AD9"/>
    <w:rsid w:val="00EA0DAC"/>
    <w:rsid w:val="00EA1D84"/>
    <w:rsid w:val="00EA2B8F"/>
    <w:rsid w:val="00EA31DA"/>
    <w:rsid w:val="00EA37C4"/>
    <w:rsid w:val="00EA3841"/>
    <w:rsid w:val="00EA38B1"/>
    <w:rsid w:val="00EA3B54"/>
    <w:rsid w:val="00EA413C"/>
    <w:rsid w:val="00EA4668"/>
    <w:rsid w:val="00EA4AD5"/>
    <w:rsid w:val="00EA4B8F"/>
    <w:rsid w:val="00EA6CCF"/>
    <w:rsid w:val="00EA7959"/>
    <w:rsid w:val="00EB0211"/>
    <w:rsid w:val="00EB0C5C"/>
    <w:rsid w:val="00EB1295"/>
    <w:rsid w:val="00EB191A"/>
    <w:rsid w:val="00EB292D"/>
    <w:rsid w:val="00EB334F"/>
    <w:rsid w:val="00EB3447"/>
    <w:rsid w:val="00EB36A3"/>
    <w:rsid w:val="00EB3ABF"/>
    <w:rsid w:val="00EB5490"/>
    <w:rsid w:val="00EB5631"/>
    <w:rsid w:val="00EB5705"/>
    <w:rsid w:val="00EB5DDF"/>
    <w:rsid w:val="00EB6196"/>
    <w:rsid w:val="00EB66BC"/>
    <w:rsid w:val="00EB692F"/>
    <w:rsid w:val="00EB6AC0"/>
    <w:rsid w:val="00EB6B39"/>
    <w:rsid w:val="00EB71D7"/>
    <w:rsid w:val="00EB757A"/>
    <w:rsid w:val="00EB77E1"/>
    <w:rsid w:val="00EB7CB5"/>
    <w:rsid w:val="00EC0062"/>
    <w:rsid w:val="00EC0B37"/>
    <w:rsid w:val="00EC0F41"/>
    <w:rsid w:val="00EC1325"/>
    <w:rsid w:val="00EC3317"/>
    <w:rsid w:val="00EC37A7"/>
    <w:rsid w:val="00EC392C"/>
    <w:rsid w:val="00EC3DD0"/>
    <w:rsid w:val="00EC3DF3"/>
    <w:rsid w:val="00EC5549"/>
    <w:rsid w:val="00EC5884"/>
    <w:rsid w:val="00EC5C59"/>
    <w:rsid w:val="00EC6C75"/>
    <w:rsid w:val="00EC6DD0"/>
    <w:rsid w:val="00EC760F"/>
    <w:rsid w:val="00ED0440"/>
    <w:rsid w:val="00ED0C03"/>
    <w:rsid w:val="00ED119F"/>
    <w:rsid w:val="00ED1201"/>
    <w:rsid w:val="00ED1E5D"/>
    <w:rsid w:val="00ED2013"/>
    <w:rsid w:val="00ED2519"/>
    <w:rsid w:val="00ED2CF1"/>
    <w:rsid w:val="00ED37EE"/>
    <w:rsid w:val="00ED3BD9"/>
    <w:rsid w:val="00ED40B7"/>
    <w:rsid w:val="00ED414E"/>
    <w:rsid w:val="00ED41F0"/>
    <w:rsid w:val="00ED4A29"/>
    <w:rsid w:val="00ED4BFD"/>
    <w:rsid w:val="00ED58E8"/>
    <w:rsid w:val="00ED5F27"/>
    <w:rsid w:val="00ED60E4"/>
    <w:rsid w:val="00ED637F"/>
    <w:rsid w:val="00ED63F2"/>
    <w:rsid w:val="00ED6458"/>
    <w:rsid w:val="00ED661D"/>
    <w:rsid w:val="00ED663F"/>
    <w:rsid w:val="00ED713D"/>
    <w:rsid w:val="00ED720A"/>
    <w:rsid w:val="00ED7683"/>
    <w:rsid w:val="00ED76E6"/>
    <w:rsid w:val="00EE28D0"/>
    <w:rsid w:val="00EE3D21"/>
    <w:rsid w:val="00EE46E5"/>
    <w:rsid w:val="00EE55B0"/>
    <w:rsid w:val="00EE56C5"/>
    <w:rsid w:val="00EE5ABD"/>
    <w:rsid w:val="00EE5F13"/>
    <w:rsid w:val="00EE5F88"/>
    <w:rsid w:val="00EE712E"/>
    <w:rsid w:val="00EE786C"/>
    <w:rsid w:val="00EF01CB"/>
    <w:rsid w:val="00EF0742"/>
    <w:rsid w:val="00EF07AC"/>
    <w:rsid w:val="00EF107C"/>
    <w:rsid w:val="00EF176F"/>
    <w:rsid w:val="00EF208E"/>
    <w:rsid w:val="00EF2D0F"/>
    <w:rsid w:val="00EF32A8"/>
    <w:rsid w:val="00EF3494"/>
    <w:rsid w:val="00EF39B1"/>
    <w:rsid w:val="00EF4CE8"/>
    <w:rsid w:val="00EF4EA6"/>
    <w:rsid w:val="00EF56ED"/>
    <w:rsid w:val="00EF6311"/>
    <w:rsid w:val="00EF669B"/>
    <w:rsid w:val="00EF6D70"/>
    <w:rsid w:val="00F0113D"/>
    <w:rsid w:val="00F01925"/>
    <w:rsid w:val="00F01BFF"/>
    <w:rsid w:val="00F01DDF"/>
    <w:rsid w:val="00F02706"/>
    <w:rsid w:val="00F02AD3"/>
    <w:rsid w:val="00F0335A"/>
    <w:rsid w:val="00F034C3"/>
    <w:rsid w:val="00F03B81"/>
    <w:rsid w:val="00F0456B"/>
    <w:rsid w:val="00F04747"/>
    <w:rsid w:val="00F047FC"/>
    <w:rsid w:val="00F04CC6"/>
    <w:rsid w:val="00F04D95"/>
    <w:rsid w:val="00F04F70"/>
    <w:rsid w:val="00F05190"/>
    <w:rsid w:val="00F053C2"/>
    <w:rsid w:val="00F06270"/>
    <w:rsid w:val="00F064A4"/>
    <w:rsid w:val="00F0745A"/>
    <w:rsid w:val="00F077A9"/>
    <w:rsid w:val="00F07B0B"/>
    <w:rsid w:val="00F07F62"/>
    <w:rsid w:val="00F07FE5"/>
    <w:rsid w:val="00F10024"/>
    <w:rsid w:val="00F10A67"/>
    <w:rsid w:val="00F115BD"/>
    <w:rsid w:val="00F11D01"/>
    <w:rsid w:val="00F11F46"/>
    <w:rsid w:val="00F12573"/>
    <w:rsid w:val="00F14F4F"/>
    <w:rsid w:val="00F14F85"/>
    <w:rsid w:val="00F167AE"/>
    <w:rsid w:val="00F16CDE"/>
    <w:rsid w:val="00F17756"/>
    <w:rsid w:val="00F17E4F"/>
    <w:rsid w:val="00F20094"/>
    <w:rsid w:val="00F20200"/>
    <w:rsid w:val="00F20798"/>
    <w:rsid w:val="00F2079D"/>
    <w:rsid w:val="00F2093D"/>
    <w:rsid w:val="00F21040"/>
    <w:rsid w:val="00F215E2"/>
    <w:rsid w:val="00F2229E"/>
    <w:rsid w:val="00F224C0"/>
    <w:rsid w:val="00F24187"/>
    <w:rsid w:val="00F266ED"/>
    <w:rsid w:val="00F26D50"/>
    <w:rsid w:val="00F26D74"/>
    <w:rsid w:val="00F2708C"/>
    <w:rsid w:val="00F276BA"/>
    <w:rsid w:val="00F2771E"/>
    <w:rsid w:val="00F27D03"/>
    <w:rsid w:val="00F27EBF"/>
    <w:rsid w:val="00F304A0"/>
    <w:rsid w:val="00F304EE"/>
    <w:rsid w:val="00F3103A"/>
    <w:rsid w:val="00F310B8"/>
    <w:rsid w:val="00F312BB"/>
    <w:rsid w:val="00F31A2B"/>
    <w:rsid w:val="00F31FD7"/>
    <w:rsid w:val="00F32F67"/>
    <w:rsid w:val="00F330F1"/>
    <w:rsid w:val="00F336CC"/>
    <w:rsid w:val="00F33749"/>
    <w:rsid w:val="00F3468A"/>
    <w:rsid w:val="00F37229"/>
    <w:rsid w:val="00F376AC"/>
    <w:rsid w:val="00F3778E"/>
    <w:rsid w:val="00F37B02"/>
    <w:rsid w:val="00F37D30"/>
    <w:rsid w:val="00F37E75"/>
    <w:rsid w:val="00F404F0"/>
    <w:rsid w:val="00F4096A"/>
    <w:rsid w:val="00F419B0"/>
    <w:rsid w:val="00F41CAA"/>
    <w:rsid w:val="00F42505"/>
    <w:rsid w:val="00F425B6"/>
    <w:rsid w:val="00F428BE"/>
    <w:rsid w:val="00F42A51"/>
    <w:rsid w:val="00F43715"/>
    <w:rsid w:val="00F44C11"/>
    <w:rsid w:val="00F45E4E"/>
    <w:rsid w:val="00F465EC"/>
    <w:rsid w:val="00F475E5"/>
    <w:rsid w:val="00F47D93"/>
    <w:rsid w:val="00F5058E"/>
    <w:rsid w:val="00F50908"/>
    <w:rsid w:val="00F5212B"/>
    <w:rsid w:val="00F525C2"/>
    <w:rsid w:val="00F52D0D"/>
    <w:rsid w:val="00F52EBC"/>
    <w:rsid w:val="00F53A14"/>
    <w:rsid w:val="00F53B2E"/>
    <w:rsid w:val="00F53C4A"/>
    <w:rsid w:val="00F53E42"/>
    <w:rsid w:val="00F542DC"/>
    <w:rsid w:val="00F54979"/>
    <w:rsid w:val="00F549EF"/>
    <w:rsid w:val="00F55152"/>
    <w:rsid w:val="00F5651B"/>
    <w:rsid w:val="00F56871"/>
    <w:rsid w:val="00F57422"/>
    <w:rsid w:val="00F604AB"/>
    <w:rsid w:val="00F6066B"/>
    <w:rsid w:val="00F61266"/>
    <w:rsid w:val="00F61457"/>
    <w:rsid w:val="00F615E4"/>
    <w:rsid w:val="00F61C43"/>
    <w:rsid w:val="00F61E1A"/>
    <w:rsid w:val="00F62108"/>
    <w:rsid w:val="00F62314"/>
    <w:rsid w:val="00F62632"/>
    <w:rsid w:val="00F629CE"/>
    <w:rsid w:val="00F62E10"/>
    <w:rsid w:val="00F62E65"/>
    <w:rsid w:val="00F637A3"/>
    <w:rsid w:val="00F63CC1"/>
    <w:rsid w:val="00F63D67"/>
    <w:rsid w:val="00F64971"/>
    <w:rsid w:val="00F64BA4"/>
    <w:rsid w:val="00F651D4"/>
    <w:rsid w:val="00F65856"/>
    <w:rsid w:val="00F6626A"/>
    <w:rsid w:val="00F66453"/>
    <w:rsid w:val="00F66A30"/>
    <w:rsid w:val="00F66AB6"/>
    <w:rsid w:val="00F66B30"/>
    <w:rsid w:val="00F673A3"/>
    <w:rsid w:val="00F6746B"/>
    <w:rsid w:val="00F67858"/>
    <w:rsid w:val="00F67A47"/>
    <w:rsid w:val="00F67A83"/>
    <w:rsid w:val="00F67C1E"/>
    <w:rsid w:val="00F7080C"/>
    <w:rsid w:val="00F70843"/>
    <w:rsid w:val="00F72515"/>
    <w:rsid w:val="00F72EF5"/>
    <w:rsid w:val="00F72FED"/>
    <w:rsid w:val="00F732DA"/>
    <w:rsid w:val="00F73B0B"/>
    <w:rsid w:val="00F73D83"/>
    <w:rsid w:val="00F73E4A"/>
    <w:rsid w:val="00F7441D"/>
    <w:rsid w:val="00F748A3"/>
    <w:rsid w:val="00F74EE8"/>
    <w:rsid w:val="00F751DF"/>
    <w:rsid w:val="00F7546A"/>
    <w:rsid w:val="00F774E3"/>
    <w:rsid w:val="00F77C0E"/>
    <w:rsid w:val="00F80AF7"/>
    <w:rsid w:val="00F80F6D"/>
    <w:rsid w:val="00F81D45"/>
    <w:rsid w:val="00F82162"/>
    <w:rsid w:val="00F8243A"/>
    <w:rsid w:val="00F82740"/>
    <w:rsid w:val="00F838AA"/>
    <w:rsid w:val="00F84182"/>
    <w:rsid w:val="00F84250"/>
    <w:rsid w:val="00F843F2"/>
    <w:rsid w:val="00F8458A"/>
    <w:rsid w:val="00F84D81"/>
    <w:rsid w:val="00F84DF0"/>
    <w:rsid w:val="00F85B9F"/>
    <w:rsid w:val="00F861AB"/>
    <w:rsid w:val="00F86424"/>
    <w:rsid w:val="00F865EB"/>
    <w:rsid w:val="00F86B8C"/>
    <w:rsid w:val="00F86BCC"/>
    <w:rsid w:val="00F8701C"/>
    <w:rsid w:val="00F8780A"/>
    <w:rsid w:val="00F87EF8"/>
    <w:rsid w:val="00F916B8"/>
    <w:rsid w:val="00F916CE"/>
    <w:rsid w:val="00F91DAC"/>
    <w:rsid w:val="00F92018"/>
    <w:rsid w:val="00F921FD"/>
    <w:rsid w:val="00F925DE"/>
    <w:rsid w:val="00F926F2"/>
    <w:rsid w:val="00F92A77"/>
    <w:rsid w:val="00F92AE8"/>
    <w:rsid w:val="00F933AD"/>
    <w:rsid w:val="00F9352C"/>
    <w:rsid w:val="00F93680"/>
    <w:rsid w:val="00F94151"/>
    <w:rsid w:val="00F941C4"/>
    <w:rsid w:val="00F943E9"/>
    <w:rsid w:val="00F946B9"/>
    <w:rsid w:val="00F94DC1"/>
    <w:rsid w:val="00F94E03"/>
    <w:rsid w:val="00F94F12"/>
    <w:rsid w:val="00F952A8"/>
    <w:rsid w:val="00F95E02"/>
    <w:rsid w:val="00F968EC"/>
    <w:rsid w:val="00F97B66"/>
    <w:rsid w:val="00FA04CB"/>
    <w:rsid w:val="00FA093B"/>
    <w:rsid w:val="00FA0F83"/>
    <w:rsid w:val="00FA1805"/>
    <w:rsid w:val="00FA1B8C"/>
    <w:rsid w:val="00FA1B91"/>
    <w:rsid w:val="00FA1CEC"/>
    <w:rsid w:val="00FA1D86"/>
    <w:rsid w:val="00FA1F4F"/>
    <w:rsid w:val="00FA28D0"/>
    <w:rsid w:val="00FA2CD4"/>
    <w:rsid w:val="00FA3B21"/>
    <w:rsid w:val="00FA443E"/>
    <w:rsid w:val="00FA52B4"/>
    <w:rsid w:val="00FA6801"/>
    <w:rsid w:val="00FA6DE6"/>
    <w:rsid w:val="00FA6F19"/>
    <w:rsid w:val="00FA73FB"/>
    <w:rsid w:val="00FA7500"/>
    <w:rsid w:val="00FA7C4F"/>
    <w:rsid w:val="00FB019F"/>
    <w:rsid w:val="00FB01C5"/>
    <w:rsid w:val="00FB0A57"/>
    <w:rsid w:val="00FB1BE4"/>
    <w:rsid w:val="00FB2855"/>
    <w:rsid w:val="00FB289B"/>
    <w:rsid w:val="00FB38B0"/>
    <w:rsid w:val="00FB3C22"/>
    <w:rsid w:val="00FB3FC4"/>
    <w:rsid w:val="00FB405D"/>
    <w:rsid w:val="00FB472F"/>
    <w:rsid w:val="00FB4900"/>
    <w:rsid w:val="00FB490B"/>
    <w:rsid w:val="00FB4A9C"/>
    <w:rsid w:val="00FB4F0E"/>
    <w:rsid w:val="00FB4FA4"/>
    <w:rsid w:val="00FB53CD"/>
    <w:rsid w:val="00FB5A1D"/>
    <w:rsid w:val="00FB5BFF"/>
    <w:rsid w:val="00FB5E22"/>
    <w:rsid w:val="00FB610B"/>
    <w:rsid w:val="00FB641B"/>
    <w:rsid w:val="00FB64E6"/>
    <w:rsid w:val="00FB6BDB"/>
    <w:rsid w:val="00FB7386"/>
    <w:rsid w:val="00FB7F0F"/>
    <w:rsid w:val="00FC0854"/>
    <w:rsid w:val="00FC1237"/>
    <w:rsid w:val="00FC1608"/>
    <w:rsid w:val="00FC40BC"/>
    <w:rsid w:val="00FC490B"/>
    <w:rsid w:val="00FC4965"/>
    <w:rsid w:val="00FC5F1A"/>
    <w:rsid w:val="00FC600C"/>
    <w:rsid w:val="00FC65B2"/>
    <w:rsid w:val="00FC65E0"/>
    <w:rsid w:val="00FC66EC"/>
    <w:rsid w:val="00FC6CE5"/>
    <w:rsid w:val="00FC7680"/>
    <w:rsid w:val="00FC794B"/>
    <w:rsid w:val="00FD01DE"/>
    <w:rsid w:val="00FD0D9A"/>
    <w:rsid w:val="00FD0FAE"/>
    <w:rsid w:val="00FD1217"/>
    <w:rsid w:val="00FD13A2"/>
    <w:rsid w:val="00FD176B"/>
    <w:rsid w:val="00FD2244"/>
    <w:rsid w:val="00FD2711"/>
    <w:rsid w:val="00FD285F"/>
    <w:rsid w:val="00FD2BF0"/>
    <w:rsid w:val="00FD36AF"/>
    <w:rsid w:val="00FD4DE8"/>
    <w:rsid w:val="00FD5451"/>
    <w:rsid w:val="00FD54E9"/>
    <w:rsid w:val="00FD58BB"/>
    <w:rsid w:val="00FD5C9B"/>
    <w:rsid w:val="00FD6BEB"/>
    <w:rsid w:val="00FD7E84"/>
    <w:rsid w:val="00FE043C"/>
    <w:rsid w:val="00FE043E"/>
    <w:rsid w:val="00FE05EB"/>
    <w:rsid w:val="00FE0F46"/>
    <w:rsid w:val="00FE1230"/>
    <w:rsid w:val="00FE1314"/>
    <w:rsid w:val="00FE176B"/>
    <w:rsid w:val="00FE1DF6"/>
    <w:rsid w:val="00FE1ECD"/>
    <w:rsid w:val="00FE1F58"/>
    <w:rsid w:val="00FE22BC"/>
    <w:rsid w:val="00FE2C62"/>
    <w:rsid w:val="00FE30A5"/>
    <w:rsid w:val="00FE36DE"/>
    <w:rsid w:val="00FE5547"/>
    <w:rsid w:val="00FE5638"/>
    <w:rsid w:val="00FE5991"/>
    <w:rsid w:val="00FE5EB8"/>
    <w:rsid w:val="00FE6C47"/>
    <w:rsid w:val="00FE71D5"/>
    <w:rsid w:val="00FE726C"/>
    <w:rsid w:val="00FE7C5F"/>
    <w:rsid w:val="00FF0F03"/>
    <w:rsid w:val="00FF0F26"/>
    <w:rsid w:val="00FF14B7"/>
    <w:rsid w:val="00FF1954"/>
    <w:rsid w:val="00FF26F6"/>
    <w:rsid w:val="00FF2DC8"/>
    <w:rsid w:val="00FF2EA5"/>
    <w:rsid w:val="00FF3091"/>
    <w:rsid w:val="00FF3474"/>
    <w:rsid w:val="00FF350D"/>
    <w:rsid w:val="00FF4177"/>
    <w:rsid w:val="00FF448F"/>
    <w:rsid w:val="00FF492F"/>
    <w:rsid w:val="00FF4A8E"/>
    <w:rsid w:val="00FF4FB7"/>
    <w:rsid w:val="00FF554F"/>
    <w:rsid w:val="00FF577B"/>
    <w:rsid w:val="00FF6014"/>
    <w:rsid w:val="00FF7150"/>
    <w:rsid w:val="00FF72B8"/>
    <w:rsid w:val="00FF78BE"/>
    <w:rsid w:val="00FF7B1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D0"/>
    <w:rPr>
      <w:color w:val="0000FF"/>
      <w:u w:val="single"/>
    </w:rPr>
  </w:style>
  <w:style w:type="paragraph" w:styleId="Footer">
    <w:name w:val="footer"/>
    <w:basedOn w:val="Normal"/>
    <w:link w:val="FooterChar"/>
    <w:rsid w:val="00F72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F72FE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D0"/>
    <w:rPr>
      <w:color w:val="0000FF"/>
      <w:u w:val="single"/>
    </w:rPr>
  </w:style>
  <w:style w:type="paragraph" w:styleId="Footer">
    <w:name w:val="footer"/>
    <w:basedOn w:val="Normal"/>
    <w:link w:val="FooterChar"/>
    <w:rsid w:val="00F72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F72FE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28D6EF94.dotm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Freeman,Alex</dc:creator>
  <cp:lastModifiedBy>hismcc</cp:lastModifiedBy>
  <cp:revision>4</cp:revision>
  <cp:lastPrinted>2019-05-29T09:43:00Z</cp:lastPrinted>
  <dcterms:created xsi:type="dcterms:W3CDTF">2021-11-09T14:38:00Z</dcterms:created>
  <dcterms:modified xsi:type="dcterms:W3CDTF">2021-11-09T14:39:00Z</dcterms:modified>
</cp:coreProperties>
</file>